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FE98" w14:textId="77777777" w:rsidR="00FC3086" w:rsidRDefault="002F633E">
      <w:pPr>
        <w:jc w:val="center"/>
        <w:rPr>
          <w:b/>
          <w:highlight w:val="yellow"/>
        </w:rPr>
      </w:pPr>
      <w:r>
        <w:fldChar w:fldCharType="begin"/>
      </w:r>
      <w:r>
        <w:instrText>HYPERLINK \l "Exhibits"</w:instrText>
      </w:r>
      <w:r>
        <w:fldChar w:fldCharType="separate"/>
      </w:r>
      <w:r w:rsidR="00FC3086" w:rsidRPr="00FC3086">
        <w:rPr>
          <w:rStyle w:val="Hyperlink"/>
          <w:b/>
          <w:highlight w:val="yellow"/>
        </w:rPr>
        <w:t>Click here to go to Exhibits</w:t>
      </w:r>
      <w:r>
        <w:rPr>
          <w:rStyle w:val="Hyperlink"/>
          <w:b/>
          <w:highlight w:val="yellow"/>
        </w:rPr>
        <w:fldChar w:fldCharType="end"/>
      </w:r>
    </w:p>
    <w:p w14:paraId="4D8CC856" w14:textId="77777777" w:rsidR="002E128A" w:rsidRDefault="002F633E">
      <w:pPr>
        <w:jc w:val="center"/>
        <w:rPr>
          <w:b/>
        </w:rPr>
      </w:pPr>
      <w:hyperlink w:anchor="Comments" w:history="1">
        <w:r w:rsidR="00FC3086" w:rsidRPr="00FC3086">
          <w:rPr>
            <w:rStyle w:val="Hyperlink"/>
            <w:b/>
            <w:highlight w:val="yellow"/>
          </w:rPr>
          <w:t>Click here to go to</w:t>
        </w:r>
        <w:r w:rsidR="002E128A" w:rsidRPr="00FC3086">
          <w:rPr>
            <w:rStyle w:val="Hyperlink"/>
            <w:b/>
            <w:highlight w:val="yellow"/>
          </w:rPr>
          <w:t xml:space="preserve"> Comments</w:t>
        </w:r>
      </w:hyperlink>
    </w:p>
    <w:p w14:paraId="2CEE7125" w14:textId="77777777" w:rsidR="002E128A" w:rsidRDefault="002E128A"/>
    <w:tbl>
      <w:tblPr>
        <w:tblpPr w:leftFromText="180" w:rightFromText="180" w:vertAnchor="text" w:tblpXSpec="center" w:tblpY="1"/>
        <w:tblOverlap w:val="never"/>
        <w:tblW w:w="10598" w:type="dxa"/>
        <w:tblLayout w:type="fixed"/>
        <w:tblCellMar>
          <w:left w:w="58" w:type="dxa"/>
          <w:bottom w:w="216" w:type="dxa"/>
          <w:right w:w="58" w:type="dxa"/>
        </w:tblCellMar>
        <w:tblLook w:val="01E0" w:firstRow="1" w:lastRow="1" w:firstColumn="1" w:lastColumn="1" w:noHBand="0" w:noVBand="0"/>
      </w:tblPr>
      <w:tblGrid>
        <w:gridCol w:w="730"/>
        <w:gridCol w:w="1141"/>
        <w:gridCol w:w="5817"/>
        <w:gridCol w:w="2910"/>
      </w:tblGrid>
      <w:tr w:rsidR="002E128A" w:rsidRPr="00EA4608" w14:paraId="19E10963" w14:textId="77777777" w:rsidTr="00D51910">
        <w:trPr>
          <w:cantSplit/>
          <w:tblHeader/>
        </w:trPr>
        <w:tc>
          <w:tcPr>
            <w:tcW w:w="730" w:type="dxa"/>
            <w:shd w:val="clear" w:color="auto" w:fill="E6E6E6"/>
          </w:tcPr>
          <w:p w14:paraId="5277737A" w14:textId="77777777" w:rsidR="002E128A" w:rsidRPr="00EA4608" w:rsidRDefault="002E128A" w:rsidP="00EE340C">
            <w:pPr>
              <w:jc w:val="center"/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TAB</w:t>
            </w:r>
          </w:p>
        </w:tc>
        <w:tc>
          <w:tcPr>
            <w:tcW w:w="1141" w:type="dxa"/>
            <w:shd w:val="clear" w:color="auto" w:fill="E6E6E6"/>
          </w:tcPr>
          <w:p w14:paraId="4B9603C2" w14:textId="77777777" w:rsidR="002E128A" w:rsidRPr="00EA4608" w:rsidRDefault="002E128A" w:rsidP="00EE340C">
            <w:pPr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DATE</w:t>
            </w:r>
          </w:p>
        </w:tc>
        <w:tc>
          <w:tcPr>
            <w:tcW w:w="5817" w:type="dxa"/>
            <w:shd w:val="clear" w:color="auto" w:fill="E6E6E6"/>
          </w:tcPr>
          <w:p w14:paraId="551B0DA8" w14:textId="77777777" w:rsidR="002E128A" w:rsidRPr="00EA4608" w:rsidRDefault="002E128A" w:rsidP="00EE340C">
            <w:pPr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DESCRIPTION</w:t>
            </w:r>
          </w:p>
        </w:tc>
        <w:tc>
          <w:tcPr>
            <w:tcW w:w="2910" w:type="dxa"/>
            <w:shd w:val="clear" w:color="auto" w:fill="E6E6E6"/>
          </w:tcPr>
          <w:p w14:paraId="09E7BA41" w14:textId="77777777" w:rsidR="002E128A" w:rsidRPr="00EA4608" w:rsidRDefault="002E128A" w:rsidP="00EE340C">
            <w:pPr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FILED BY</w:t>
            </w:r>
          </w:p>
        </w:tc>
      </w:tr>
      <w:tr w:rsidR="002E128A" w:rsidRPr="000B13FE" w14:paraId="335D98CA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6931D029" w14:textId="77777777" w:rsidR="002E128A" w:rsidRPr="000B13FE" w:rsidRDefault="002E128A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370BB3C0" w14:textId="77777777" w:rsidR="002E128A" w:rsidRPr="000B13FE" w:rsidRDefault="0052033C" w:rsidP="00EE340C">
            <w:r>
              <w:t>09/15/21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6FB9415" w14:textId="77777777" w:rsidR="002E128A" w:rsidRDefault="0052033C" w:rsidP="00EE340C">
            <w:r>
              <w:t>Winter 2021/2022 Cost of Gas</w:t>
            </w:r>
            <w:r w:rsidR="002248F0">
              <w:t xml:space="preserve"> Filing</w:t>
            </w:r>
          </w:p>
          <w:p w14:paraId="0C6CC079" w14:textId="77777777" w:rsidR="0052033C" w:rsidRDefault="002F633E" w:rsidP="00EE340C">
            <w:pPr>
              <w:pStyle w:val="ListParagraph"/>
              <w:numPr>
                <w:ilvl w:val="0"/>
                <w:numId w:val="10"/>
              </w:numPr>
            </w:pPr>
            <w:hyperlink r:id="rId8" w:history="1">
              <w:r w:rsidR="0052033C" w:rsidRPr="00576215">
                <w:rPr>
                  <w:rStyle w:val="Hyperlink"/>
                </w:rPr>
                <w:t>Cover Letter</w:t>
              </w:r>
            </w:hyperlink>
          </w:p>
          <w:p w14:paraId="4320A970" w14:textId="77777777" w:rsidR="000C23E1" w:rsidRPr="00412575" w:rsidRDefault="002F633E" w:rsidP="00EE340C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color w:val="auto"/>
                <w:u w:val="none"/>
              </w:rPr>
            </w:pPr>
            <w:hyperlink r:id="rId9" w:history="1">
              <w:r w:rsidR="004C07D8" w:rsidRPr="00576215">
                <w:rPr>
                  <w:rStyle w:val="Hyperlink"/>
                </w:rPr>
                <w:t xml:space="preserve">Direct </w:t>
              </w:r>
              <w:r w:rsidR="000C23E1" w:rsidRPr="00576215">
                <w:rPr>
                  <w:rStyle w:val="Hyperlink"/>
                </w:rPr>
                <w:t>Testimony of Deborah M. Gilbertson, Catherine A. McNamara and David B. Simek</w:t>
              </w:r>
            </w:hyperlink>
          </w:p>
          <w:p w14:paraId="57111277" w14:textId="77777777" w:rsidR="00412575" w:rsidRDefault="002F633E" w:rsidP="00EE340C">
            <w:pPr>
              <w:pStyle w:val="ListParagraph"/>
              <w:numPr>
                <w:ilvl w:val="0"/>
                <w:numId w:val="10"/>
              </w:numPr>
            </w:pPr>
            <w:hyperlink r:id="rId10" w:history="1">
              <w:r w:rsidR="00412575" w:rsidRPr="00CB2184">
                <w:rPr>
                  <w:rStyle w:val="Hyperlink"/>
                </w:rPr>
                <w:t>Table of Contents of Schedules</w:t>
              </w:r>
            </w:hyperlink>
          </w:p>
          <w:p w14:paraId="44FE44D5" w14:textId="77777777" w:rsidR="004C07D8" w:rsidRDefault="002F633E" w:rsidP="00EE340C">
            <w:pPr>
              <w:pStyle w:val="ListParagraph"/>
              <w:numPr>
                <w:ilvl w:val="0"/>
                <w:numId w:val="10"/>
              </w:numPr>
            </w:pPr>
            <w:hyperlink r:id="rId11" w:history="1">
              <w:r w:rsidR="004C07D8" w:rsidRPr="00576215">
                <w:rPr>
                  <w:rStyle w:val="Hyperlink"/>
                </w:rPr>
                <w:t>Proposed Tariff Pages</w:t>
              </w:r>
            </w:hyperlink>
          </w:p>
          <w:p w14:paraId="69A384E8" w14:textId="77777777" w:rsidR="000C23E1" w:rsidRPr="000B13FE" w:rsidRDefault="002F633E" w:rsidP="00EE340C">
            <w:pPr>
              <w:pStyle w:val="ListParagraph"/>
              <w:numPr>
                <w:ilvl w:val="0"/>
                <w:numId w:val="10"/>
              </w:numPr>
            </w:pPr>
            <w:hyperlink r:id="rId12" w:history="1">
              <w:r w:rsidR="000C23E1" w:rsidRPr="00576215">
                <w:rPr>
                  <w:rStyle w:val="Hyperlink"/>
                </w:rPr>
                <w:t>Schedules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412E96D7" w14:textId="77777777" w:rsidR="002E128A" w:rsidRPr="000B13FE" w:rsidRDefault="0052033C" w:rsidP="00EE340C">
            <w:r>
              <w:t>Michael H. Sheehan</w:t>
            </w:r>
          </w:p>
        </w:tc>
      </w:tr>
      <w:tr w:rsidR="002E128A" w:rsidRPr="000B13FE" w14:paraId="484EC714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8BB3954" w14:textId="77777777" w:rsidR="002E128A" w:rsidRPr="000B13FE" w:rsidRDefault="002E128A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31930AFB" w14:textId="77777777" w:rsidR="002E128A" w:rsidRPr="000B13FE" w:rsidRDefault="0052033C" w:rsidP="00EE340C">
            <w:r>
              <w:t>09/22/21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71191340" w14:textId="77777777" w:rsidR="002E128A" w:rsidRPr="000B13FE" w:rsidRDefault="002F633E" w:rsidP="00EE340C">
            <w:hyperlink r:id="rId13" w:history="1">
              <w:r w:rsidR="0052033C" w:rsidRPr="000F08E1">
                <w:rPr>
                  <w:rStyle w:val="Hyperlink"/>
                </w:rPr>
                <w:t>Acknowledgment Letter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6A0476CF" w14:textId="77777777" w:rsidR="002E128A" w:rsidRPr="000B13FE" w:rsidRDefault="0052033C" w:rsidP="00EE340C">
            <w:r>
              <w:t>NHPUC</w:t>
            </w:r>
          </w:p>
        </w:tc>
      </w:tr>
      <w:tr w:rsidR="00E41C64" w:rsidRPr="000B13FE" w14:paraId="0D6754BB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113828FA" w14:textId="77777777" w:rsidR="00E41C64" w:rsidRPr="000B13FE" w:rsidRDefault="00E41C64" w:rsidP="00EE340C">
            <w:pPr>
              <w:numPr>
                <w:ilvl w:val="0"/>
                <w:numId w:val="3"/>
              </w:numPr>
            </w:pPr>
            <w:r>
              <w:t>0</w:t>
            </w: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3288C913" w14:textId="77777777" w:rsidR="00E41C64" w:rsidRDefault="00E41C64" w:rsidP="00EE340C">
            <w:r>
              <w:t>09/23/21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496B7F7" w14:textId="77777777" w:rsidR="00E41C64" w:rsidRDefault="002F633E" w:rsidP="00EE340C">
            <w:hyperlink r:id="rId14" w:history="1">
              <w:r w:rsidR="00E41C64" w:rsidRPr="0018374E">
                <w:rPr>
                  <w:rStyle w:val="Hyperlink"/>
                </w:rPr>
                <w:t>OCA Letter of Participation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651C654E" w14:textId="77777777" w:rsidR="00E41C64" w:rsidRDefault="00E41C64" w:rsidP="00EE340C">
            <w:r>
              <w:t>Donald M. Kreis</w:t>
            </w:r>
          </w:p>
        </w:tc>
      </w:tr>
      <w:tr w:rsidR="00805039" w:rsidRPr="000B13FE" w14:paraId="2B32C8A2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502A32EB" w14:textId="77777777" w:rsidR="00805039" w:rsidRDefault="00805039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7DF048EB" w14:textId="77777777" w:rsidR="00805039" w:rsidRDefault="00805039" w:rsidP="00EE340C">
            <w:r>
              <w:t>09/28/21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062A60A0" w14:textId="77777777" w:rsidR="00805039" w:rsidRDefault="002F633E" w:rsidP="00EE340C">
            <w:hyperlink r:id="rId15" w:history="1">
              <w:r w:rsidR="00805039" w:rsidRPr="00805039">
                <w:rPr>
                  <w:rStyle w:val="Hyperlink"/>
                </w:rPr>
                <w:t>New Hampshire Department of Energy notice of appearance of Mary E. Schwarzer and request for service list changes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2C99A57" w14:textId="77777777" w:rsidR="00805039" w:rsidRDefault="00805039" w:rsidP="00EE340C">
            <w:r>
              <w:t>Mary E. Schwarzer</w:t>
            </w:r>
          </w:p>
        </w:tc>
      </w:tr>
      <w:tr w:rsidR="00F008CF" w:rsidRPr="000B13FE" w14:paraId="5958968B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5647BE33" w14:textId="77777777" w:rsidR="00F008CF" w:rsidRDefault="00F008CF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9589215" w14:textId="77777777" w:rsidR="00F008CF" w:rsidRDefault="00F008CF" w:rsidP="00EE340C">
            <w:r>
              <w:t>09/28/21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75E8E427" w14:textId="7F6A86A4" w:rsidR="00F008CF" w:rsidRDefault="002F633E" w:rsidP="00EE340C">
            <w:hyperlink r:id="rId16" w:history="1">
              <w:r w:rsidR="00F008CF" w:rsidRPr="002C4DBE">
                <w:rPr>
                  <w:rStyle w:val="Hyperlink"/>
                </w:rPr>
                <w:t>Commencement of Adjudicative Proceeding and Notice of Hearing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028592AD" w14:textId="77777777" w:rsidR="00F008CF" w:rsidRDefault="00F008CF" w:rsidP="00EE340C">
            <w:r>
              <w:t>NHPUC</w:t>
            </w:r>
          </w:p>
        </w:tc>
      </w:tr>
      <w:tr w:rsidR="00854465" w:rsidRPr="000B13FE" w14:paraId="5402A6AA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369425F8" w14:textId="77777777" w:rsidR="00854465" w:rsidRDefault="00854465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C8172E8" w14:textId="77777777" w:rsidR="00854465" w:rsidRDefault="00854465" w:rsidP="00EE340C">
            <w:r>
              <w:t>09/28/21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3D2229FD" w14:textId="77777777" w:rsidR="00854465" w:rsidRDefault="002F633E" w:rsidP="00EE340C">
            <w:hyperlink r:id="rId17" w:history="1">
              <w:r w:rsidR="00854465" w:rsidRPr="00854465">
                <w:rPr>
                  <w:rStyle w:val="Hyperlink"/>
                </w:rPr>
                <w:t>Evidentiary Hybrid Hearing Guidelines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62B1A48D" w14:textId="77777777" w:rsidR="00854465" w:rsidRDefault="00854465" w:rsidP="00EE340C">
            <w:r>
              <w:t>NHPUC</w:t>
            </w:r>
          </w:p>
        </w:tc>
      </w:tr>
      <w:tr w:rsidR="003F4941" w:rsidRPr="000B13FE" w14:paraId="67815A37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04C0A1C0" w14:textId="77777777" w:rsidR="003F4941" w:rsidRDefault="003F4941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D09FBFE" w14:textId="77777777" w:rsidR="003F4941" w:rsidRDefault="003F4941" w:rsidP="00EE340C">
            <w:r>
              <w:t>10/05/21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331536C9" w14:textId="77777777" w:rsidR="003F4941" w:rsidRDefault="002F633E" w:rsidP="00EE340C">
            <w:hyperlink r:id="rId18" w:history="1">
              <w:r w:rsidR="003F4941" w:rsidRPr="003F4941">
                <w:rPr>
                  <w:rStyle w:val="Hyperlink"/>
                </w:rPr>
                <w:t>Liberty Utilities (EnergyNorth Natural Gas) Corp. d/b/a Liberty-Keene Division affidavit of publication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4FE38C11" w14:textId="77777777" w:rsidR="003F4941" w:rsidRDefault="003F4941" w:rsidP="00EE340C">
            <w:r>
              <w:t>Michael J. Sheehan</w:t>
            </w:r>
          </w:p>
        </w:tc>
      </w:tr>
      <w:tr w:rsidR="00FC3347" w:rsidRPr="000B13FE" w14:paraId="58424D5C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686EDB5A" w14:textId="77777777" w:rsidR="00FC3347" w:rsidRDefault="00FC3347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7FE1F0B2" w14:textId="77777777" w:rsidR="00FC3347" w:rsidRDefault="00FC3347" w:rsidP="00EE340C">
            <w:r>
              <w:t>10/06/21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19DBD72D" w14:textId="77777777" w:rsidR="00FC3347" w:rsidRDefault="002F633E" w:rsidP="00EE340C">
            <w:hyperlink r:id="rId19" w:history="1">
              <w:r w:rsidR="00FC3347" w:rsidRPr="00FC3347">
                <w:rPr>
                  <w:rStyle w:val="Hyperlink"/>
                </w:rPr>
                <w:t>New Hampshire Department of Energy proposed procedural schedule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1DA8C3A" w14:textId="77777777" w:rsidR="00FC3347" w:rsidRDefault="00FC3347" w:rsidP="00EE340C">
            <w:r>
              <w:t>Mary E. Schwarzer</w:t>
            </w:r>
          </w:p>
        </w:tc>
      </w:tr>
      <w:tr w:rsidR="004170B6" w:rsidRPr="000B13FE" w14:paraId="0501AFEB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029E966C" w14:textId="77777777" w:rsidR="004170B6" w:rsidRDefault="004170B6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8FD521A" w14:textId="77777777" w:rsidR="004170B6" w:rsidRDefault="004170B6" w:rsidP="00EE340C">
            <w:r>
              <w:t>10/0</w:t>
            </w:r>
            <w:r w:rsidR="00D7052B">
              <w:t>7</w:t>
            </w:r>
            <w:r>
              <w:t>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9437102" w14:textId="77777777" w:rsidR="004170B6" w:rsidRDefault="002F633E" w:rsidP="00EE340C">
            <w:hyperlink r:id="rId20" w:history="1">
              <w:r w:rsidR="00D7052B" w:rsidRPr="00D7052B">
                <w:rPr>
                  <w:rStyle w:val="Hyperlink"/>
                </w:rPr>
                <w:t>Liberty Utilities (EnergyNorth Natural Gas) Corp. d/b/a Liberty-Keene Division letter assent to proposed procedural schedule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3B534819" w14:textId="77777777" w:rsidR="00D7052B" w:rsidRDefault="00D7052B" w:rsidP="00EE340C">
            <w:r>
              <w:t>Michael J. Sheehan</w:t>
            </w:r>
          </w:p>
        </w:tc>
      </w:tr>
      <w:tr w:rsidR="00D7052B" w:rsidRPr="000B13FE" w14:paraId="3CF43C3B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CC66CC4" w14:textId="77777777" w:rsidR="00D7052B" w:rsidRDefault="00D7052B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53475CFD" w14:textId="77777777" w:rsidR="00D7052B" w:rsidRDefault="00D7052B" w:rsidP="00EE340C">
            <w:r>
              <w:t>10/08/21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73C7422E" w14:textId="770C211E" w:rsidR="00D7052B" w:rsidRDefault="002F633E" w:rsidP="00EE340C">
            <w:hyperlink r:id="rId21" w:history="1">
              <w:r w:rsidR="00D7052B" w:rsidRPr="002C4DBE">
                <w:rPr>
                  <w:rStyle w:val="Hyperlink"/>
                </w:rPr>
                <w:t>Procedural Order Re: Proposed Procedural Schedule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3638BBB" w14:textId="30E0441C" w:rsidR="00D7052B" w:rsidRDefault="00D7052B" w:rsidP="004F4B48">
            <w:r>
              <w:t>NHPUC</w:t>
            </w:r>
          </w:p>
        </w:tc>
      </w:tr>
      <w:tr w:rsidR="005C36F6" w:rsidRPr="000B13FE" w14:paraId="1357DA8E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00B77F3A" w14:textId="77777777" w:rsidR="005C36F6" w:rsidRDefault="005C36F6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A9874BE" w14:textId="77777777" w:rsidR="005C36F6" w:rsidRDefault="005C36F6" w:rsidP="00EE340C">
            <w:r>
              <w:t>10/08/21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65C357FE" w14:textId="77777777" w:rsidR="005C36F6" w:rsidRDefault="002F633E" w:rsidP="00EE340C">
            <w:hyperlink r:id="rId22" w:history="1">
              <w:r w:rsidR="005C36F6" w:rsidRPr="005C36F6">
                <w:rPr>
                  <w:rStyle w:val="Hyperlink"/>
                </w:rPr>
                <w:t>New Hampshire Department of Energy notice of appearance of Paul B. Dexter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2138EBE" w14:textId="77777777" w:rsidR="005C36F6" w:rsidRDefault="005C36F6" w:rsidP="00EE340C">
            <w:r>
              <w:t>Paul B. Dexter</w:t>
            </w:r>
          </w:p>
        </w:tc>
      </w:tr>
      <w:tr w:rsidR="00E06B24" w:rsidRPr="000B13FE" w14:paraId="33AAEA79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C6830A9" w14:textId="77777777" w:rsidR="00E06B24" w:rsidRDefault="00E06B24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341F8A47" w14:textId="77777777" w:rsidR="00E06B24" w:rsidRDefault="00E06B24" w:rsidP="00EE340C">
            <w:r>
              <w:t>10/12/21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39089930" w14:textId="425F5D3A" w:rsidR="00E06B24" w:rsidRDefault="002F633E" w:rsidP="00EE340C">
            <w:hyperlink r:id="rId23" w:history="1">
              <w:r w:rsidR="00E06B24" w:rsidRPr="002C4DBE">
                <w:rPr>
                  <w:rStyle w:val="Hyperlink"/>
                </w:rPr>
                <w:t>Procedural Order Re: Record Request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9E9A6A6" w14:textId="77777777" w:rsidR="00E06B24" w:rsidRDefault="00E06B24" w:rsidP="00EE340C">
            <w:r>
              <w:t>NHPUC</w:t>
            </w:r>
          </w:p>
        </w:tc>
      </w:tr>
      <w:tr w:rsidR="0047016E" w:rsidRPr="000B13FE" w14:paraId="38307789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3EF1F854" w14:textId="77777777" w:rsidR="0047016E" w:rsidRDefault="0047016E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3D07638" w14:textId="77777777" w:rsidR="0047016E" w:rsidRDefault="0047016E" w:rsidP="00EE340C">
            <w:r>
              <w:t>10/13/21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F543C07" w14:textId="77777777" w:rsidR="0047016E" w:rsidRDefault="0047016E" w:rsidP="00EE340C">
            <w:r w:rsidRPr="008E414F">
              <w:t>Liberty Utilities (EnergyNorth Natural Gas) Corp. d/b/a Liberty-Keene Division</w:t>
            </w:r>
            <w:r>
              <w:t xml:space="preserve"> response to record request</w:t>
            </w:r>
          </w:p>
          <w:p w14:paraId="6D8FB1C8" w14:textId="77777777" w:rsidR="0047016E" w:rsidRDefault="002F633E" w:rsidP="00EE340C">
            <w:pPr>
              <w:pStyle w:val="ListParagraph"/>
              <w:numPr>
                <w:ilvl w:val="0"/>
                <w:numId w:val="11"/>
              </w:numPr>
            </w:pPr>
            <w:hyperlink r:id="rId24" w:history="1">
              <w:r w:rsidR="0047016E" w:rsidRPr="0047016E">
                <w:rPr>
                  <w:rStyle w:val="Hyperlink"/>
                </w:rPr>
                <w:t>Cover Letter</w:t>
              </w:r>
            </w:hyperlink>
          </w:p>
          <w:p w14:paraId="0144A6D9" w14:textId="26A1AA35" w:rsidR="0047016E" w:rsidRDefault="0047016E" w:rsidP="004F4B48">
            <w:pPr>
              <w:ind w:left="360"/>
            </w:pPr>
            <w:r>
              <w:t>Confidential Material in Commission File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41C185A2" w14:textId="77777777" w:rsidR="0047016E" w:rsidRDefault="0047016E" w:rsidP="00EE340C">
            <w:r>
              <w:t>Michael J. Sheehan</w:t>
            </w:r>
          </w:p>
        </w:tc>
      </w:tr>
      <w:tr w:rsidR="003C2837" w:rsidRPr="000B13FE" w14:paraId="4C8742A7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3666A65A" w14:textId="77777777" w:rsidR="003C2837" w:rsidRDefault="003C2837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B088D89" w14:textId="77777777" w:rsidR="003C2837" w:rsidRDefault="003C2837" w:rsidP="00EE340C">
            <w:r>
              <w:t>10/</w:t>
            </w:r>
            <w:r w:rsidR="00DB4362">
              <w:t>18</w:t>
            </w:r>
            <w:r>
              <w:t>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322A7525" w14:textId="77777777" w:rsidR="003C2837" w:rsidRDefault="00DB4362" w:rsidP="00EE340C">
            <w:r w:rsidRPr="008E414F">
              <w:t>Liberty Utilities (EnergyNorth Natural Gas) Corp. d/b/a Liberty-Keene Division</w:t>
            </w:r>
            <w:r>
              <w:t xml:space="preserve"> updated direct testimony of Deborah M. Gilbertson, Catherine A. McNamara and David B. Simek</w:t>
            </w:r>
          </w:p>
          <w:p w14:paraId="21DCE502" w14:textId="77777777" w:rsidR="00DB4362" w:rsidRDefault="002F633E" w:rsidP="00EE340C">
            <w:pPr>
              <w:pStyle w:val="ListParagraph"/>
              <w:numPr>
                <w:ilvl w:val="0"/>
                <w:numId w:val="11"/>
              </w:numPr>
            </w:pPr>
            <w:hyperlink r:id="rId25" w:history="1">
              <w:r w:rsidR="00DB4362" w:rsidRPr="00DB4362">
                <w:rPr>
                  <w:rStyle w:val="Hyperlink"/>
                </w:rPr>
                <w:t>Cover Letter</w:t>
              </w:r>
            </w:hyperlink>
          </w:p>
          <w:p w14:paraId="324A4C07" w14:textId="77777777" w:rsidR="00DB4362" w:rsidRDefault="002F633E" w:rsidP="00EE340C">
            <w:pPr>
              <w:pStyle w:val="ListParagraph"/>
              <w:numPr>
                <w:ilvl w:val="0"/>
                <w:numId w:val="11"/>
              </w:numPr>
            </w:pPr>
            <w:hyperlink r:id="rId26" w:history="1">
              <w:r w:rsidR="00DB4362" w:rsidRPr="00DB4362">
                <w:rPr>
                  <w:rStyle w:val="Hyperlink"/>
                </w:rPr>
                <w:t>Updated Direct Testimony of Deborah M. Gilbertson, Catherine A. McNamara and David B. Simek</w:t>
              </w:r>
            </w:hyperlink>
          </w:p>
          <w:p w14:paraId="67537B43" w14:textId="77777777" w:rsidR="00DB4362" w:rsidRDefault="002F633E" w:rsidP="00EE340C">
            <w:pPr>
              <w:pStyle w:val="ListParagraph"/>
              <w:numPr>
                <w:ilvl w:val="0"/>
                <w:numId w:val="11"/>
              </w:numPr>
            </w:pPr>
            <w:hyperlink r:id="rId27" w:history="1">
              <w:r w:rsidR="00DB4362" w:rsidRPr="00DB4362">
                <w:rPr>
                  <w:rStyle w:val="Hyperlink"/>
                </w:rPr>
                <w:t>Attachments-D. Gilbertson, C. McNamara and D. Simek</w:t>
              </w:r>
            </w:hyperlink>
          </w:p>
          <w:p w14:paraId="62A4FA34" w14:textId="63EB7058" w:rsidR="00DB4362" w:rsidRPr="003C2837" w:rsidRDefault="00DB4362" w:rsidP="00D51910">
            <w:r>
              <w:t>Confidential Material in Commission File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6E1F9440" w14:textId="77777777" w:rsidR="003C2837" w:rsidRDefault="00DB4362" w:rsidP="00EE340C">
            <w:r>
              <w:t>Michael J. Sheehan</w:t>
            </w:r>
          </w:p>
        </w:tc>
      </w:tr>
      <w:tr w:rsidR="00DB4362" w:rsidRPr="000B13FE" w14:paraId="7B012124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C14CD9E" w14:textId="77777777" w:rsidR="00DB4362" w:rsidRDefault="00DB4362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5211524" w14:textId="77777777" w:rsidR="00DB4362" w:rsidRDefault="00DB4362" w:rsidP="00EE340C">
            <w:r>
              <w:t>10/20/21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134F1E7" w14:textId="503FDF22" w:rsidR="00DB4362" w:rsidRDefault="002F633E" w:rsidP="00EE340C">
            <w:hyperlink r:id="rId28" w:history="1">
              <w:r w:rsidR="00DB4362" w:rsidRPr="002C4DBE">
                <w:rPr>
                  <w:rStyle w:val="Hyperlink"/>
                </w:rPr>
                <w:t>Procedural Order Re: Updated Cost of Gas Filing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0730ED02" w14:textId="77777777" w:rsidR="00DB4362" w:rsidRDefault="00DB4362" w:rsidP="00EE340C">
            <w:r>
              <w:t>NHPUC</w:t>
            </w:r>
          </w:p>
        </w:tc>
      </w:tr>
      <w:tr w:rsidR="006E5C8B" w:rsidRPr="000B13FE" w14:paraId="49D8981E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56163DA" w14:textId="77777777" w:rsidR="006E5C8B" w:rsidRDefault="006E5C8B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3440931D" w14:textId="77777777" w:rsidR="006E5C8B" w:rsidRDefault="006E5C8B" w:rsidP="00EE340C">
            <w:r>
              <w:t>10/22/21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C588F2F" w14:textId="5A41D288" w:rsidR="007555B1" w:rsidRDefault="002F633E" w:rsidP="00D51910">
            <w:hyperlink r:id="rId29" w:history="1">
              <w:r w:rsidR="006E5C8B" w:rsidRPr="006E5C8B">
                <w:rPr>
                  <w:rStyle w:val="Hyperlink"/>
                </w:rPr>
                <w:t>New Hampshire Department of Energy witness and exhibit list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5C79DB22" w14:textId="77777777" w:rsidR="006E5C8B" w:rsidRDefault="006E5C8B" w:rsidP="00EE340C">
            <w:r>
              <w:t>Mary E. Schwarzer</w:t>
            </w:r>
          </w:p>
        </w:tc>
      </w:tr>
      <w:tr w:rsidR="00D429F7" w:rsidRPr="000B13FE" w14:paraId="62CD97E5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15509EE7" w14:textId="5E2D3CC4" w:rsidR="00D429F7" w:rsidRDefault="00D429F7" w:rsidP="00D51910">
            <w:pPr>
              <w:keepLines/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50ECBBE4" w14:textId="77777777" w:rsidR="00D429F7" w:rsidRDefault="00D429F7" w:rsidP="00D51910">
            <w:pPr>
              <w:keepLines/>
            </w:pPr>
            <w:r>
              <w:t>10/22/21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4F0E79B" w14:textId="77777777" w:rsidR="00D429F7" w:rsidRDefault="00D429F7" w:rsidP="00D51910">
            <w:pPr>
              <w:keepLines/>
            </w:pPr>
            <w:r w:rsidRPr="008E414F">
              <w:t>Liberty Utilities (EnergyNorth Natural Gas) Corp. d/b/a Liberty-Keene Division</w:t>
            </w:r>
            <w:r>
              <w:t xml:space="preserve"> updated response to record request</w:t>
            </w:r>
          </w:p>
          <w:p w14:paraId="48F1ED9D" w14:textId="77777777" w:rsidR="00B96CEE" w:rsidRDefault="002F633E" w:rsidP="00D51910">
            <w:pPr>
              <w:pStyle w:val="ListParagraph"/>
              <w:keepLines/>
              <w:numPr>
                <w:ilvl w:val="0"/>
                <w:numId w:val="12"/>
              </w:numPr>
            </w:pPr>
            <w:hyperlink r:id="rId30" w:history="1">
              <w:r w:rsidR="00B96CEE" w:rsidRPr="00B96CEE">
                <w:rPr>
                  <w:rStyle w:val="Hyperlink"/>
                </w:rPr>
                <w:t>Cover Letter</w:t>
              </w:r>
            </w:hyperlink>
          </w:p>
          <w:p w14:paraId="043584BE" w14:textId="77777777" w:rsidR="00B96CEE" w:rsidRDefault="00B96CEE" w:rsidP="00D51910">
            <w:pPr>
              <w:keepLines/>
            </w:pPr>
            <w:r>
              <w:t>Confidential Material in Commission File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432254C" w14:textId="77777777" w:rsidR="00D429F7" w:rsidRDefault="00D429F7" w:rsidP="00D51910">
            <w:pPr>
              <w:keepLines/>
            </w:pPr>
            <w:r>
              <w:t>Michael J. Sheehan</w:t>
            </w:r>
          </w:p>
        </w:tc>
      </w:tr>
      <w:tr w:rsidR="006E2F2F" w:rsidRPr="000B13FE" w14:paraId="06D04A19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04490A61" w14:textId="77777777" w:rsidR="006E2F2F" w:rsidRDefault="006E2F2F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011FEB15" w14:textId="5F8F24DA" w:rsidR="006E2F2F" w:rsidRDefault="006E2F2F" w:rsidP="00EE340C">
            <w:r>
              <w:t>10/2</w:t>
            </w:r>
            <w:r w:rsidR="008D36A8">
              <w:t>5</w:t>
            </w:r>
            <w:r>
              <w:t>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08A2ED0" w14:textId="5BD05171" w:rsidR="006E2F2F" w:rsidRPr="008E414F" w:rsidRDefault="002F633E" w:rsidP="00EE340C">
            <w:hyperlink r:id="rId31" w:history="1">
              <w:r w:rsidR="008D36A8" w:rsidRPr="008D36A8">
                <w:rPr>
                  <w:rStyle w:val="Hyperlink"/>
                </w:rPr>
                <w:t>Clerk Report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032C585" w14:textId="1530F737" w:rsidR="006E2F2F" w:rsidRDefault="008D36A8" w:rsidP="00EE340C">
            <w:r>
              <w:t>NHPUC</w:t>
            </w:r>
          </w:p>
        </w:tc>
      </w:tr>
      <w:tr w:rsidR="00E66DBE" w:rsidRPr="000B13FE" w14:paraId="44AE8871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FB75F32" w14:textId="77777777" w:rsidR="00E66DBE" w:rsidRDefault="00E66DBE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38CBF142" w14:textId="77777777" w:rsidR="00E66DBE" w:rsidRDefault="00E66DBE" w:rsidP="00EE340C">
            <w:r>
              <w:t>10/2</w:t>
            </w:r>
            <w:r w:rsidR="00E01169">
              <w:t>7</w:t>
            </w:r>
            <w:r>
              <w:t>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169D56D9" w14:textId="7696E2BF" w:rsidR="00E01169" w:rsidRDefault="002F633E" w:rsidP="008D36A8">
            <w:hyperlink r:id="rId32" w:history="1">
              <w:r w:rsidR="008D36A8" w:rsidRPr="00BF6AAF">
                <w:rPr>
                  <w:rStyle w:val="Hyperlink"/>
                </w:rPr>
                <w:t>Liberty Utilities (EnergyNorth Natural Gas) Corp. d/b/a Liberty-Keene Division Brief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D19751C" w14:textId="538477AC" w:rsidR="00E66DBE" w:rsidRDefault="008D36A8" w:rsidP="00EE340C">
            <w:r>
              <w:t>Michael J. Sheehan</w:t>
            </w:r>
          </w:p>
        </w:tc>
      </w:tr>
      <w:tr w:rsidR="00E01169" w:rsidRPr="000B13FE" w14:paraId="7D2EC37C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6B525A6" w14:textId="77777777" w:rsidR="00E01169" w:rsidRDefault="00E01169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E723FE7" w14:textId="1032FF56" w:rsidR="00E01169" w:rsidRDefault="00431727" w:rsidP="00EE340C">
            <w:r>
              <w:t>10/2</w:t>
            </w:r>
            <w:r w:rsidR="008D36A8">
              <w:t>7</w:t>
            </w:r>
            <w:r w:rsidR="00E01169">
              <w:t>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EDD8F82" w14:textId="77777777" w:rsidR="008D36A8" w:rsidRDefault="008D36A8" w:rsidP="008D36A8">
            <w:r>
              <w:t>New Hampshire Department of Energy Motion to Suspend and Regarding Tariff</w:t>
            </w:r>
          </w:p>
          <w:p w14:paraId="24D7472B" w14:textId="6FE1E9A0" w:rsidR="008D36A8" w:rsidRDefault="002F633E" w:rsidP="008D36A8">
            <w:pPr>
              <w:pStyle w:val="ListParagraph"/>
              <w:numPr>
                <w:ilvl w:val="0"/>
                <w:numId w:val="12"/>
              </w:numPr>
            </w:pPr>
            <w:hyperlink r:id="rId33" w:history="1">
              <w:r w:rsidR="008D36A8" w:rsidRPr="00E01169">
                <w:rPr>
                  <w:rStyle w:val="Hyperlink"/>
                </w:rPr>
                <w:t>Cover Letter</w:t>
              </w:r>
            </w:hyperlink>
          </w:p>
          <w:p w14:paraId="200A384B" w14:textId="4D92FEBD" w:rsidR="00E01169" w:rsidRDefault="002F633E" w:rsidP="008D36A8">
            <w:pPr>
              <w:pStyle w:val="ListParagraph"/>
              <w:numPr>
                <w:ilvl w:val="0"/>
                <w:numId w:val="12"/>
              </w:numPr>
            </w:pPr>
            <w:hyperlink r:id="rId34" w:history="1">
              <w:r w:rsidR="008D36A8" w:rsidRPr="00E01169">
                <w:rPr>
                  <w:rStyle w:val="Hyperlink"/>
                </w:rPr>
                <w:t>Motion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431E51A3" w14:textId="1ACF309C" w:rsidR="00E01169" w:rsidRDefault="008D36A8" w:rsidP="00EE340C">
            <w:r>
              <w:t>Mary E. Schwarzer</w:t>
            </w:r>
          </w:p>
        </w:tc>
      </w:tr>
      <w:tr w:rsidR="00431727" w:rsidRPr="000B13FE" w14:paraId="0682BA9A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060E741F" w14:textId="77777777" w:rsidR="00431727" w:rsidRDefault="00431727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73897757" w14:textId="77777777" w:rsidR="00431727" w:rsidRDefault="00431727" w:rsidP="00EE340C">
            <w:r>
              <w:t>10/2</w:t>
            </w:r>
            <w:r w:rsidR="00A75D46">
              <w:t>8</w:t>
            </w:r>
            <w:r>
              <w:t>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72365115" w14:textId="3C9A7168" w:rsidR="008D2F10" w:rsidRDefault="002F633E" w:rsidP="00EE340C">
            <w:hyperlink r:id="rId35" w:history="1">
              <w:r w:rsidR="008D36A8" w:rsidRPr="00431727">
                <w:rPr>
                  <w:rStyle w:val="Hyperlink"/>
                </w:rPr>
                <w:t>OCA Brief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8D17503" w14:textId="25501306" w:rsidR="00431727" w:rsidRDefault="008D36A8" w:rsidP="00EE340C">
            <w:r>
              <w:t>Donald M. Kreis</w:t>
            </w:r>
          </w:p>
        </w:tc>
      </w:tr>
      <w:tr w:rsidR="008D2F10" w:rsidRPr="000B13FE" w14:paraId="6263F47A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603D567F" w14:textId="77777777" w:rsidR="008D2F10" w:rsidRDefault="008D2F10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2C2C3AF4" w14:textId="77777777" w:rsidR="008D2F10" w:rsidRDefault="008D2F10" w:rsidP="00EE340C">
            <w:r>
              <w:t>10/2</w:t>
            </w:r>
            <w:r w:rsidR="00A75D46">
              <w:t>8</w:t>
            </w:r>
            <w:r>
              <w:t>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29D0D32" w14:textId="77777777" w:rsidR="008D36A8" w:rsidRDefault="008D36A8" w:rsidP="008D36A8">
            <w:r w:rsidRPr="008E414F">
              <w:t>Liberty Utilities (EnergyNorth Natural Gas) Corp. d/b/a Liberty-Keene Division</w:t>
            </w:r>
            <w:r>
              <w:t xml:space="preserve"> revised proposed tariff pages including revised Cost of Gas Model</w:t>
            </w:r>
          </w:p>
          <w:p w14:paraId="1E1002C5" w14:textId="77777777" w:rsidR="008D36A8" w:rsidRDefault="002F633E" w:rsidP="008D36A8">
            <w:pPr>
              <w:pStyle w:val="ListParagraph"/>
              <w:numPr>
                <w:ilvl w:val="0"/>
                <w:numId w:val="13"/>
              </w:numPr>
            </w:pPr>
            <w:hyperlink r:id="rId36" w:history="1">
              <w:r w:rsidR="008D36A8" w:rsidRPr="0004466E">
                <w:rPr>
                  <w:rStyle w:val="Hyperlink"/>
                </w:rPr>
                <w:t>Cover Letter</w:t>
              </w:r>
            </w:hyperlink>
          </w:p>
          <w:p w14:paraId="6746FD9B" w14:textId="77777777" w:rsidR="008D36A8" w:rsidRDefault="002F633E" w:rsidP="008D36A8">
            <w:pPr>
              <w:pStyle w:val="ListParagraph"/>
              <w:numPr>
                <w:ilvl w:val="0"/>
                <w:numId w:val="13"/>
              </w:numPr>
            </w:pPr>
            <w:hyperlink r:id="rId37" w:history="1">
              <w:r w:rsidR="008D36A8" w:rsidRPr="00BC0EC8">
                <w:rPr>
                  <w:rStyle w:val="Hyperlink"/>
                </w:rPr>
                <w:t>Revised Proposed Tariff Pages</w:t>
              </w:r>
            </w:hyperlink>
          </w:p>
          <w:p w14:paraId="37DE5CF0" w14:textId="297C0C6F" w:rsidR="008D2F10" w:rsidRDefault="008D36A8" w:rsidP="008D36A8">
            <w:r>
              <w:t>Confidential Material in Commission File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68A022CD" w14:textId="7153E3FE" w:rsidR="008D2F10" w:rsidRDefault="008D36A8" w:rsidP="00EE340C">
            <w:r>
              <w:t>Michael J. Sheehan</w:t>
            </w:r>
          </w:p>
        </w:tc>
      </w:tr>
      <w:tr w:rsidR="00A75D46" w:rsidRPr="000B13FE" w14:paraId="1752F7DF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FA6DCA4" w14:textId="77777777" w:rsidR="00A75D46" w:rsidRDefault="00A75D46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2F6B3DC5" w14:textId="7687AC6A" w:rsidR="00A75D46" w:rsidRDefault="00A75D46" w:rsidP="00EE340C">
            <w:r>
              <w:t>10/2</w:t>
            </w:r>
            <w:r w:rsidR="003A6AAE">
              <w:t>8</w:t>
            </w:r>
            <w:r>
              <w:t>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02D7F44" w14:textId="328DEBCA" w:rsidR="00A75D46" w:rsidRDefault="002F633E" w:rsidP="00EE340C">
            <w:hyperlink r:id="rId38" w:history="1">
              <w:r w:rsidR="008D36A8" w:rsidRPr="00A75D46">
                <w:rPr>
                  <w:rStyle w:val="Hyperlink"/>
                </w:rPr>
                <w:t>New Hampshire Department of Energy comments on Liberty’s record request responses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C781F3B" w14:textId="009EADD1" w:rsidR="00A75D46" w:rsidRDefault="008D36A8" w:rsidP="00EE340C">
            <w:r>
              <w:t>Mary E. Schwarzer</w:t>
            </w:r>
          </w:p>
        </w:tc>
      </w:tr>
      <w:tr w:rsidR="0014247D" w:rsidRPr="000B13FE" w14:paraId="414C0D52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64FBECE4" w14:textId="77777777" w:rsidR="0014247D" w:rsidRDefault="0014247D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2FBBE097" w14:textId="77777777" w:rsidR="0014247D" w:rsidRDefault="0014247D" w:rsidP="00EE340C">
            <w:r>
              <w:t>10/29/21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5A3BAB3" w14:textId="47E0EE76" w:rsidR="0014247D" w:rsidRDefault="002F633E" w:rsidP="00EE340C">
            <w:hyperlink r:id="rId39" w:history="1">
              <w:r w:rsidR="003A6AAE" w:rsidRPr="0014247D">
                <w:rPr>
                  <w:rStyle w:val="Hyperlink"/>
                </w:rPr>
                <w:t>New Hampshire Department of Energy letter addressing issue related to Tariff No. 11 language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053E4790" w14:textId="62CDEB61" w:rsidR="0014247D" w:rsidRDefault="003A6AAE" w:rsidP="00EE340C">
            <w:r>
              <w:t>Mary E. Schwarzer</w:t>
            </w:r>
          </w:p>
        </w:tc>
      </w:tr>
      <w:tr w:rsidR="00105632" w:rsidRPr="000B13FE" w14:paraId="3A797E4C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1DA7CA7F" w14:textId="77777777" w:rsidR="00105632" w:rsidRDefault="00105632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9103D75" w14:textId="4C97BB99" w:rsidR="00105632" w:rsidRDefault="00105632" w:rsidP="00EE340C">
            <w:r>
              <w:t>1</w:t>
            </w:r>
            <w:r w:rsidR="003A6AAE">
              <w:t>0</w:t>
            </w:r>
            <w:r>
              <w:t>/</w:t>
            </w:r>
            <w:r w:rsidR="003A6AAE">
              <w:t>29</w:t>
            </w:r>
            <w:r>
              <w:t>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7D8C32B1" w14:textId="1232B96D" w:rsidR="00CB5CDD" w:rsidRDefault="002F633E" w:rsidP="003A6AAE">
            <w:hyperlink r:id="rId40" w:history="1">
              <w:r w:rsidR="003A6AAE" w:rsidRPr="002C4DBE">
                <w:rPr>
                  <w:rStyle w:val="Hyperlink"/>
                </w:rPr>
                <w:t>Order No. 26,542 Approving Cost of Gas Rates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0681BE98" w14:textId="1F2EA78C" w:rsidR="00105632" w:rsidRDefault="003A6AAE" w:rsidP="00EE340C">
            <w:r>
              <w:t>NHPUC</w:t>
            </w:r>
          </w:p>
        </w:tc>
      </w:tr>
      <w:tr w:rsidR="00A24BC2" w:rsidRPr="000B13FE" w14:paraId="7D5ADA41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6CCB315B" w14:textId="5A603502" w:rsidR="00A24BC2" w:rsidRDefault="00A24BC2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A315F1A" w14:textId="782D8094" w:rsidR="00A24BC2" w:rsidRDefault="00A24BC2" w:rsidP="00EE340C">
            <w:r>
              <w:t>11/1</w:t>
            </w:r>
            <w:r w:rsidR="003A6AAE">
              <w:t>4</w:t>
            </w:r>
            <w:r>
              <w:t>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33082092" w14:textId="77777777" w:rsidR="003A6AAE" w:rsidRDefault="003A6AAE" w:rsidP="003A6AAE">
            <w:r w:rsidRPr="008E414F">
              <w:t>Liberty Utilities (EnergyNorth Natural Gas) Corp. d/b/a Liberty-Keene Division</w:t>
            </w:r>
            <w:r>
              <w:t xml:space="preserve"> compliance tariff</w:t>
            </w:r>
          </w:p>
          <w:p w14:paraId="59D63F4E" w14:textId="77777777" w:rsidR="003A6AAE" w:rsidRDefault="002F633E" w:rsidP="003A6AAE">
            <w:pPr>
              <w:pStyle w:val="ListParagraph"/>
              <w:numPr>
                <w:ilvl w:val="0"/>
                <w:numId w:val="14"/>
              </w:numPr>
            </w:pPr>
            <w:hyperlink r:id="rId41" w:history="1">
              <w:r w:rsidR="003A6AAE" w:rsidRPr="00CB5CDD">
                <w:rPr>
                  <w:rStyle w:val="Hyperlink"/>
                </w:rPr>
                <w:t>Cover Letter</w:t>
              </w:r>
            </w:hyperlink>
          </w:p>
          <w:p w14:paraId="0B476B01" w14:textId="77777777" w:rsidR="003A6AAE" w:rsidRDefault="002F633E" w:rsidP="003A6AAE">
            <w:pPr>
              <w:pStyle w:val="ListParagraph"/>
              <w:numPr>
                <w:ilvl w:val="0"/>
                <w:numId w:val="14"/>
              </w:numPr>
            </w:pPr>
            <w:hyperlink r:id="rId42" w:history="1">
              <w:r w:rsidR="003A6AAE" w:rsidRPr="00CB5CDD">
                <w:rPr>
                  <w:rStyle w:val="Hyperlink"/>
                </w:rPr>
                <w:t>Tariff Pages</w:t>
              </w:r>
            </w:hyperlink>
          </w:p>
          <w:p w14:paraId="631A49C6" w14:textId="6E038BA2" w:rsidR="00A24BC2" w:rsidRPr="008E414F" w:rsidRDefault="003A6AAE" w:rsidP="003A6AAE">
            <w:r>
              <w:t>1</w:t>
            </w:r>
            <w:r w:rsidRPr="00CB5CDD">
              <w:rPr>
                <w:vertAlign w:val="superscript"/>
              </w:rPr>
              <w:t>st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9</w:t>
            </w:r>
            <w:r w:rsidR="00D51910">
              <w:t>7</w:t>
            </w:r>
            <w:r>
              <w:t>, 3</w:t>
            </w:r>
            <w:r w:rsidRPr="00CB5CDD">
              <w:rPr>
                <w:vertAlign w:val="superscript"/>
              </w:rPr>
              <w:t>rd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1, 3, 4, and 88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028D2F43" w14:textId="30A97F61" w:rsidR="00A24BC2" w:rsidRDefault="003A6AAE" w:rsidP="00EE340C">
            <w:r>
              <w:t>Catherine A. McNamara</w:t>
            </w:r>
          </w:p>
        </w:tc>
      </w:tr>
      <w:tr w:rsidR="00B70021" w:rsidRPr="000B13FE" w14:paraId="693C7F22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57543B6" w14:textId="77777777" w:rsidR="00B70021" w:rsidRDefault="00B70021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2EB38E2F" w14:textId="018AD7E4" w:rsidR="00B70021" w:rsidRDefault="00B70021" w:rsidP="00EE340C">
            <w:r>
              <w:t>11/1</w:t>
            </w:r>
            <w:r w:rsidR="003A6AAE">
              <w:t>6</w:t>
            </w:r>
            <w:r>
              <w:t>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39627EA9" w14:textId="3B93AA12" w:rsidR="00B70021" w:rsidRDefault="002F633E" w:rsidP="00EE340C">
            <w:hyperlink r:id="rId43" w:history="1">
              <w:r w:rsidR="003A6AAE" w:rsidRPr="00596D7B">
                <w:rPr>
                  <w:rStyle w:val="Hyperlink"/>
                </w:rPr>
                <w:t>New Hampshire Department of Energy comments re: Liberty’s November 15, 2021 compliance tariff filing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2A1EE37" w14:textId="6D7CB144" w:rsidR="00B70021" w:rsidRDefault="003A6AAE" w:rsidP="00EE340C">
            <w:r>
              <w:t>Mary E. Schwarzer</w:t>
            </w:r>
          </w:p>
        </w:tc>
      </w:tr>
      <w:tr w:rsidR="00EE340C" w:rsidRPr="000B13FE" w14:paraId="2F41F2C1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587DBFE8" w14:textId="77777777" w:rsidR="00EE340C" w:rsidRDefault="00EE340C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B380A8F" w14:textId="3BA2DC3E" w:rsidR="00EE340C" w:rsidRDefault="00EE340C" w:rsidP="00EE340C">
            <w:r>
              <w:t>11/19/21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46B5D64" w14:textId="77B55F7B" w:rsidR="003A6AAE" w:rsidRDefault="002F633E" w:rsidP="003A6AAE">
            <w:hyperlink r:id="rId44" w:history="1">
              <w:r w:rsidR="003A6AAE" w:rsidRPr="00596D7B">
                <w:rPr>
                  <w:rStyle w:val="Hyperlink"/>
                </w:rPr>
                <w:t>Transcript of hearing held 10/25/21</w:t>
              </w:r>
            </w:hyperlink>
          </w:p>
          <w:p w14:paraId="5FFA03A3" w14:textId="45EA8A0A" w:rsidR="00EE340C" w:rsidRDefault="003A6AAE" w:rsidP="003A6AAE">
            <w:r>
              <w:t>Confidential Material in Commission File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56A6F71" w14:textId="509D4FBF" w:rsidR="00EE340C" w:rsidRDefault="003A6AAE" w:rsidP="00EE340C">
            <w:r>
              <w:t>Steven E. Patnaude</w:t>
            </w:r>
          </w:p>
        </w:tc>
      </w:tr>
      <w:tr w:rsidR="00EB58BB" w:rsidRPr="000B13FE" w14:paraId="5E5F5D83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59838AB2" w14:textId="77777777" w:rsidR="00EB58BB" w:rsidRDefault="00EB58BB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266CA848" w14:textId="0A17D2F2" w:rsidR="00EB58BB" w:rsidRDefault="00EB58BB" w:rsidP="00EE340C">
            <w:r>
              <w:t>11/</w:t>
            </w:r>
            <w:r w:rsidR="003A6AAE">
              <w:t>19</w:t>
            </w:r>
            <w:r>
              <w:t>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E3ED3FF" w14:textId="77777777" w:rsidR="003A6AAE" w:rsidRDefault="003A6AAE" w:rsidP="003A6AAE">
            <w:r w:rsidRPr="008E414F">
              <w:t>Liberty Utilities (EnergyNorth Natural Gas) Corp. d/b/a Liberty-Keene Division</w:t>
            </w:r>
            <w:r>
              <w:t xml:space="preserve"> compliance tariff</w:t>
            </w:r>
          </w:p>
          <w:p w14:paraId="2B57C111" w14:textId="77777777" w:rsidR="003A6AAE" w:rsidRDefault="002F633E" w:rsidP="003A6AAE">
            <w:pPr>
              <w:pStyle w:val="ListParagraph"/>
              <w:numPr>
                <w:ilvl w:val="0"/>
                <w:numId w:val="15"/>
              </w:numPr>
            </w:pPr>
            <w:hyperlink r:id="rId45" w:history="1">
              <w:r w:rsidR="003A6AAE" w:rsidRPr="00EE340C">
                <w:rPr>
                  <w:rStyle w:val="Hyperlink"/>
                </w:rPr>
                <w:t>Cover Letter</w:t>
              </w:r>
            </w:hyperlink>
          </w:p>
          <w:p w14:paraId="60968470" w14:textId="77777777" w:rsidR="003A6AAE" w:rsidRDefault="002F633E" w:rsidP="003A6AAE">
            <w:pPr>
              <w:pStyle w:val="ListParagraph"/>
              <w:numPr>
                <w:ilvl w:val="0"/>
                <w:numId w:val="15"/>
              </w:numPr>
            </w:pPr>
            <w:hyperlink r:id="rId46" w:history="1">
              <w:r w:rsidR="003A6AAE" w:rsidRPr="00EE340C">
                <w:rPr>
                  <w:rStyle w:val="Hyperlink"/>
                </w:rPr>
                <w:t>Tariff Pages</w:t>
              </w:r>
            </w:hyperlink>
          </w:p>
          <w:p w14:paraId="31808EED" w14:textId="09639FAC" w:rsidR="00EB58BB" w:rsidRPr="008E414F" w:rsidRDefault="003A6AAE" w:rsidP="003A6AAE">
            <w:r>
              <w:t>1</w:t>
            </w:r>
            <w:r w:rsidRPr="00EE340C">
              <w:rPr>
                <w:vertAlign w:val="superscript"/>
              </w:rPr>
              <w:t>st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97, and 3</w:t>
            </w:r>
            <w:r w:rsidRPr="00EE340C">
              <w:rPr>
                <w:vertAlign w:val="superscript"/>
              </w:rPr>
              <w:t>rd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1, 3, 4, 88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BF7D97D" w14:textId="413926EE" w:rsidR="00EB58BB" w:rsidRDefault="003A6AAE" w:rsidP="00EE340C">
            <w:r>
              <w:t>Catherine A. McNamara</w:t>
            </w:r>
          </w:p>
        </w:tc>
      </w:tr>
      <w:tr w:rsidR="007E68C0" w:rsidRPr="000B13FE" w14:paraId="7B9C1D19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41DAA19B" w14:textId="77777777" w:rsidR="007E68C0" w:rsidRDefault="007E68C0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7B767DE3" w14:textId="733199E5" w:rsidR="007E68C0" w:rsidRDefault="007E68C0" w:rsidP="00EE340C">
            <w:r>
              <w:t>11/2</w:t>
            </w:r>
            <w:r w:rsidR="003A6AAE">
              <w:t>2</w:t>
            </w:r>
            <w:r>
              <w:t>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0BC871B7" w14:textId="1D6DFA38" w:rsidR="007E68C0" w:rsidRDefault="002F633E" w:rsidP="00EE340C">
            <w:hyperlink r:id="rId47" w:history="1">
              <w:r w:rsidR="003A6AAE" w:rsidRPr="00596D7B">
                <w:rPr>
                  <w:rStyle w:val="Hyperlink"/>
                </w:rPr>
                <w:t>New Hampshire Department of Energy response to Liberty’s 11/19/21 letter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3BF43E3" w14:textId="2A2208B1" w:rsidR="007E68C0" w:rsidRDefault="003A6AAE" w:rsidP="00EE340C">
            <w:r>
              <w:t>Mary E. Schwarzer</w:t>
            </w:r>
          </w:p>
        </w:tc>
      </w:tr>
      <w:tr w:rsidR="005977E0" w:rsidRPr="000B13FE" w14:paraId="0843973E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762CB23" w14:textId="77777777" w:rsidR="005977E0" w:rsidRDefault="005977E0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2417EA10" w14:textId="7F21B0A8" w:rsidR="005977E0" w:rsidRDefault="005977E0" w:rsidP="00EE340C">
            <w:r>
              <w:t>11/</w:t>
            </w:r>
            <w:r w:rsidR="003A6AAE">
              <w:t>23</w:t>
            </w:r>
            <w:r>
              <w:t>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60C487BD" w14:textId="77777777" w:rsidR="003A6AAE" w:rsidRDefault="003A6AAE" w:rsidP="003A6AAE">
            <w:r w:rsidRPr="008E414F">
              <w:t>Liberty Utilities (Energy North Natural Gas) Corp. d/b/a Liberty-Keene Division</w:t>
            </w:r>
            <w:r>
              <w:t xml:space="preserve"> December cost of gas adjustment and tariff pages</w:t>
            </w:r>
          </w:p>
          <w:p w14:paraId="6E985279" w14:textId="77777777" w:rsidR="003A6AAE" w:rsidRDefault="002F633E" w:rsidP="003A6AAE">
            <w:pPr>
              <w:pStyle w:val="ListParagraph"/>
              <w:numPr>
                <w:ilvl w:val="0"/>
                <w:numId w:val="16"/>
              </w:numPr>
            </w:pPr>
            <w:hyperlink r:id="rId48" w:history="1">
              <w:r w:rsidR="003A6AAE" w:rsidRPr="007E68C0">
                <w:rPr>
                  <w:rStyle w:val="Hyperlink"/>
                </w:rPr>
                <w:t>Cover Letter</w:t>
              </w:r>
            </w:hyperlink>
          </w:p>
          <w:p w14:paraId="64A0CC9D" w14:textId="77777777" w:rsidR="003A6AAE" w:rsidRDefault="002F633E" w:rsidP="003A6AAE">
            <w:pPr>
              <w:pStyle w:val="ListParagraph"/>
              <w:numPr>
                <w:ilvl w:val="0"/>
                <w:numId w:val="16"/>
              </w:numPr>
            </w:pPr>
            <w:hyperlink r:id="rId49" w:history="1">
              <w:r w:rsidR="003A6AAE" w:rsidRPr="007E68C0">
                <w:rPr>
                  <w:rStyle w:val="Hyperlink"/>
                </w:rPr>
                <w:t>COG</w:t>
              </w:r>
            </w:hyperlink>
          </w:p>
          <w:p w14:paraId="07D6892B" w14:textId="77777777" w:rsidR="003A6AAE" w:rsidRDefault="002F633E" w:rsidP="003A6AAE">
            <w:pPr>
              <w:pStyle w:val="ListParagraph"/>
              <w:numPr>
                <w:ilvl w:val="0"/>
                <w:numId w:val="16"/>
              </w:numPr>
            </w:pPr>
            <w:hyperlink r:id="rId50" w:history="1">
              <w:r w:rsidR="003A6AAE" w:rsidRPr="007E68C0">
                <w:rPr>
                  <w:rStyle w:val="Hyperlink"/>
                </w:rPr>
                <w:t>Tariff Pages</w:t>
              </w:r>
            </w:hyperlink>
          </w:p>
          <w:p w14:paraId="4C58D9D6" w14:textId="77777777" w:rsidR="003A6AAE" w:rsidRDefault="003A6AAE" w:rsidP="003A6AAE">
            <w:r>
              <w:t>5</w:t>
            </w:r>
            <w:r w:rsidRPr="007E68C0">
              <w:rPr>
                <w:vertAlign w:val="superscript"/>
              </w:rPr>
              <w:t>th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1, 3, 4, 4</w:t>
            </w:r>
            <w:r w:rsidRPr="007E68C0">
              <w:rPr>
                <w:vertAlign w:val="superscript"/>
              </w:rPr>
              <w:t>th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88, and 2</w:t>
            </w:r>
            <w:r w:rsidRPr="007E68C0">
              <w:rPr>
                <w:vertAlign w:val="superscript"/>
              </w:rPr>
              <w:t>nd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97</w:t>
            </w:r>
          </w:p>
          <w:p w14:paraId="447B3477" w14:textId="07A9CED2" w:rsidR="005977E0" w:rsidRPr="008E414F" w:rsidRDefault="003A6AAE" w:rsidP="003A6AAE">
            <w:r>
              <w:t>Confidential Material in Commission File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45988C1A" w14:textId="0E0A27DF" w:rsidR="005977E0" w:rsidRDefault="003A6AAE" w:rsidP="00EE340C">
            <w:r>
              <w:t>Catherine A. McNamara</w:t>
            </w:r>
          </w:p>
        </w:tc>
      </w:tr>
      <w:tr w:rsidR="003A6AAE" w:rsidRPr="000B13FE" w14:paraId="04F18F8E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27F73BC" w14:textId="77777777" w:rsidR="003A6AAE" w:rsidRDefault="003A6AAE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0E87B949" w14:textId="15130F4D" w:rsidR="003A6AAE" w:rsidRDefault="003A6AAE" w:rsidP="00EE340C">
            <w:r>
              <w:t>11/30/21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79DB499" w14:textId="3209EF17" w:rsidR="003A6AAE" w:rsidRDefault="002F633E" w:rsidP="003A6AAE">
            <w:hyperlink r:id="rId51" w:history="1">
              <w:proofErr w:type="spellStart"/>
              <w:r w:rsidR="003A6AAE" w:rsidRPr="006357E0">
                <w:rPr>
                  <w:rStyle w:val="Hyperlink"/>
                </w:rPr>
                <w:t>Ltr</w:t>
              </w:r>
              <w:proofErr w:type="spellEnd"/>
              <w:r w:rsidR="003A6AAE" w:rsidRPr="006357E0">
                <w:rPr>
                  <w:rStyle w:val="Hyperlink"/>
                </w:rPr>
                <w:t xml:space="preserve"> of Compliance</w:t>
              </w:r>
            </w:hyperlink>
          </w:p>
          <w:p w14:paraId="07DBCBA9" w14:textId="08263551" w:rsidR="003A6AAE" w:rsidRDefault="003A6AAE" w:rsidP="003A6AAE">
            <w:r>
              <w:t>5</w:t>
            </w:r>
            <w:r w:rsidRPr="007E68C0">
              <w:rPr>
                <w:vertAlign w:val="superscript"/>
              </w:rPr>
              <w:t>th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1, 3, 4, 4</w:t>
            </w:r>
            <w:r w:rsidRPr="007E68C0">
              <w:rPr>
                <w:vertAlign w:val="superscript"/>
              </w:rPr>
              <w:t>th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88, and 2</w:t>
            </w:r>
            <w:r w:rsidRPr="007E68C0">
              <w:rPr>
                <w:vertAlign w:val="superscript"/>
              </w:rPr>
              <w:t>nd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97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620D755" w14:textId="6EE65373" w:rsidR="003A6AAE" w:rsidRDefault="003A6AAE" w:rsidP="00EE340C">
            <w:r>
              <w:t>NHPUC</w:t>
            </w:r>
          </w:p>
        </w:tc>
      </w:tr>
      <w:tr w:rsidR="002C0828" w:rsidRPr="000B13FE" w14:paraId="671ABBB2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9E5E0F1" w14:textId="77777777" w:rsidR="002C0828" w:rsidRDefault="002C0828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02F37EA8" w14:textId="1939DB38" w:rsidR="002C0828" w:rsidRDefault="002C0828" w:rsidP="00EE340C">
            <w:r>
              <w:t>12/15/21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1DC63E42" w14:textId="2E6F5CB5" w:rsidR="002C0828" w:rsidRDefault="005B34FA" w:rsidP="003A6AAE">
            <w:hyperlink r:id="rId52" w:history="1">
              <w:proofErr w:type="spellStart"/>
              <w:r w:rsidR="00D51910" w:rsidRPr="005B34FA">
                <w:rPr>
                  <w:rStyle w:val="Hyperlink"/>
                </w:rPr>
                <w:t>Ltr</w:t>
              </w:r>
              <w:proofErr w:type="spellEnd"/>
              <w:r w:rsidR="00D51910" w:rsidRPr="005B34FA">
                <w:rPr>
                  <w:rStyle w:val="Hyperlink"/>
                </w:rPr>
                <w:t xml:space="preserve"> of Compliance</w:t>
              </w:r>
            </w:hyperlink>
          </w:p>
          <w:p w14:paraId="524EA54F" w14:textId="16F2E027" w:rsidR="00D51910" w:rsidRDefault="0004381B" w:rsidP="003A6AAE">
            <w:r>
              <w:t>5</w:t>
            </w:r>
            <w:r w:rsidRPr="007E68C0">
              <w:rPr>
                <w:vertAlign w:val="superscript"/>
              </w:rPr>
              <w:t>th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1, 3, 4, 4</w:t>
            </w:r>
            <w:r w:rsidRPr="007E68C0">
              <w:rPr>
                <w:vertAlign w:val="superscript"/>
              </w:rPr>
              <w:t>th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88, and 2</w:t>
            </w:r>
            <w:r w:rsidRPr="007E68C0">
              <w:rPr>
                <w:vertAlign w:val="superscript"/>
              </w:rPr>
              <w:t>nd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97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E289CF9" w14:textId="11CC84C6" w:rsidR="002C0828" w:rsidRDefault="002C0828" w:rsidP="00EE340C">
            <w:r>
              <w:t>NHPUC</w:t>
            </w:r>
          </w:p>
        </w:tc>
      </w:tr>
      <w:tr w:rsidR="005733CB" w:rsidRPr="000B13FE" w14:paraId="11BC3B2F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54070851" w14:textId="77777777" w:rsidR="005733CB" w:rsidRDefault="005733CB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2CD6E14C" w14:textId="0F08EF46" w:rsidR="005733CB" w:rsidRDefault="005733CB" w:rsidP="00EE340C">
            <w:r>
              <w:t>12/16/21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3FE3EED7" w14:textId="3AFD1EBA" w:rsidR="005733CB" w:rsidRDefault="005B34FA" w:rsidP="003A6AAE">
            <w:hyperlink r:id="rId53" w:history="1">
              <w:proofErr w:type="spellStart"/>
              <w:r w:rsidR="005733CB" w:rsidRPr="005B34FA">
                <w:rPr>
                  <w:rStyle w:val="Hyperlink"/>
                </w:rPr>
                <w:t>Ltr</w:t>
              </w:r>
              <w:proofErr w:type="spellEnd"/>
              <w:r w:rsidR="005733CB" w:rsidRPr="005B34FA">
                <w:rPr>
                  <w:rStyle w:val="Hyperlink"/>
                </w:rPr>
                <w:t xml:space="preserve"> of Compliance</w:t>
              </w:r>
              <w:r w:rsidR="00090B8E" w:rsidRPr="005B34FA">
                <w:rPr>
                  <w:rStyle w:val="Hyperlink"/>
                </w:rPr>
                <w:t>-Revised</w:t>
              </w:r>
            </w:hyperlink>
          </w:p>
          <w:p w14:paraId="4A8DDA3B" w14:textId="5FC4192C" w:rsidR="005733CB" w:rsidRDefault="0004381B" w:rsidP="003A6AAE">
            <w:r>
              <w:t>1</w:t>
            </w:r>
            <w:r w:rsidRPr="00EE340C">
              <w:rPr>
                <w:vertAlign w:val="superscript"/>
              </w:rPr>
              <w:t>st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97, and 3</w:t>
            </w:r>
            <w:r w:rsidRPr="00EE340C">
              <w:rPr>
                <w:vertAlign w:val="superscript"/>
              </w:rPr>
              <w:t>rd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1, 3, 4, 88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3EF9D70F" w14:textId="36079DC8" w:rsidR="005733CB" w:rsidRDefault="0004381B" w:rsidP="00EE340C">
            <w:r>
              <w:t>NHPUC</w:t>
            </w:r>
          </w:p>
        </w:tc>
      </w:tr>
      <w:tr w:rsidR="00750F6C" w:rsidRPr="000B13FE" w14:paraId="33C68B97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4B712BD5" w14:textId="77A8BF9D" w:rsidR="00750F6C" w:rsidRDefault="00750F6C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FAB6830" w14:textId="4B82ACA3" w:rsidR="00750F6C" w:rsidRDefault="00750F6C" w:rsidP="00EE340C">
            <w:r>
              <w:t>12/23/21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169C030E" w14:textId="7BDE5A6A" w:rsidR="00750F6C" w:rsidRDefault="00750F6C" w:rsidP="00750F6C">
            <w:r w:rsidRPr="008E414F">
              <w:t>Liberty Utilities (Energy North Natural Gas) Corp. d/b/a Liberty-Keene Division</w:t>
            </w:r>
            <w:r>
              <w:t xml:space="preserve"> January cost of gas adjustment and tariff pages</w:t>
            </w:r>
          </w:p>
          <w:p w14:paraId="1C3F87C0" w14:textId="3C526BAB" w:rsidR="00750F6C" w:rsidRDefault="002F633E" w:rsidP="00750F6C">
            <w:pPr>
              <w:pStyle w:val="ListParagraph"/>
              <w:numPr>
                <w:ilvl w:val="0"/>
                <w:numId w:val="17"/>
              </w:numPr>
            </w:pPr>
            <w:hyperlink r:id="rId54" w:history="1">
              <w:r w:rsidR="00750F6C" w:rsidRPr="00736AD6">
                <w:rPr>
                  <w:rStyle w:val="Hyperlink"/>
                </w:rPr>
                <w:t>Cover Letter</w:t>
              </w:r>
            </w:hyperlink>
          </w:p>
          <w:p w14:paraId="00A7A024" w14:textId="24B3B780" w:rsidR="00750F6C" w:rsidRDefault="002F633E" w:rsidP="00750F6C">
            <w:pPr>
              <w:pStyle w:val="ListParagraph"/>
              <w:numPr>
                <w:ilvl w:val="0"/>
                <w:numId w:val="17"/>
              </w:numPr>
            </w:pPr>
            <w:hyperlink r:id="rId55" w:history="1">
              <w:r w:rsidR="00750F6C" w:rsidRPr="00736AD6">
                <w:rPr>
                  <w:rStyle w:val="Hyperlink"/>
                </w:rPr>
                <w:t>COG</w:t>
              </w:r>
            </w:hyperlink>
          </w:p>
          <w:p w14:paraId="24134784" w14:textId="5D82F2BF" w:rsidR="00750F6C" w:rsidRDefault="002F633E" w:rsidP="00750F6C">
            <w:pPr>
              <w:pStyle w:val="ListParagraph"/>
              <w:numPr>
                <w:ilvl w:val="0"/>
                <w:numId w:val="17"/>
              </w:numPr>
            </w:pPr>
            <w:hyperlink r:id="rId56" w:history="1">
              <w:r w:rsidR="00750F6C" w:rsidRPr="00736AD6">
                <w:rPr>
                  <w:rStyle w:val="Hyperlink"/>
                </w:rPr>
                <w:t>Tariff pages</w:t>
              </w:r>
            </w:hyperlink>
          </w:p>
          <w:p w14:paraId="7DC8E328" w14:textId="6D8CB067" w:rsidR="00750F6C" w:rsidRDefault="00750F6C" w:rsidP="0064508F">
            <w:r>
              <w:t>9</w:t>
            </w:r>
            <w:r w:rsidRPr="00750F6C">
              <w:rPr>
                <w:vertAlign w:val="superscript"/>
              </w:rPr>
              <w:t>th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1, 3, 4, 6</w:t>
            </w:r>
            <w:r w:rsidRPr="00750F6C">
              <w:rPr>
                <w:vertAlign w:val="superscript"/>
              </w:rPr>
              <w:t>th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88, and 3</w:t>
            </w:r>
            <w:r w:rsidRPr="00750F6C">
              <w:rPr>
                <w:vertAlign w:val="superscript"/>
              </w:rPr>
              <w:t>rd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97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EBF810D" w14:textId="381795E6" w:rsidR="00750F6C" w:rsidRDefault="00750F6C" w:rsidP="00EE340C">
            <w:r>
              <w:t>Catherine A. McNamara</w:t>
            </w:r>
          </w:p>
        </w:tc>
      </w:tr>
      <w:tr w:rsidR="00677969" w:rsidRPr="000B13FE" w14:paraId="1B3B857A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3FB39907" w14:textId="77777777" w:rsidR="00677969" w:rsidRDefault="00677969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80269FF" w14:textId="40139535" w:rsidR="00677969" w:rsidRDefault="00677969" w:rsidP="00EE340C">
            <w:r>
              <w:t>12/27/21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1E1F53F4" w14:textId="77777777" w:rsidR="00677969" w:rsidRDefault="00677969" w:rsidP="00750F6C">
            <w:r>
              <w:t>New Hampshire Department of Energy joint report on LDAC and COG proceedings</w:t>
            </w:r>
          </w:p>
          <w:p w14:paraId="18F9E5F7" w14:textId="3E717A7C" w:rsidR="00677969" w:rsidRDefault="002F633E" w:rsidP="00677969">
            <w:pPr>
              <w:pStyle w:val="ListParagraph"/>
              <w:numPr>
                <w:ilvl w:val="0"/>
                <w:numId w:val="18"/>
              </w:numPr>
            </w:pPr>
            <w:hyperlink r:id="rId57" w:history="1">
              <w:r w:rsidR="00677969" w:rsidRPr="00E77982">
                <w:rPr>
                  <w:rStyle w:val="Hyperlink"/>
                </w:rPr>
                <w:t>Cover Letter</w:t>
              </w:r>
            </w:hyperlink>
          </w:p>
          <w:p w14:paraId="3FA94E47" w14:textId="538DC8B9" w:rsidR="00677969" w:rsidRPr="008E414F" w:rsidRDefault="002F633E" w:rsidP="00677969">
            <w:pPr>
              <w:pStyle w:val="ListParagraph"/>
              <w:numPr>
                <w:ilvl w:val="0"/>
                <w:numId w:val="18"/>
              </w:numPr>
            </w:pPr>
            <w:hyperlink r:id="rId58" w:history="1">
              <w:r w:rsidR="00677969" w:rsidRPr="00994066">
                <w:rPr>
                  <w:rStyle w:val="Hyperlink"/>
                </w:rPr>
                <w:t>Report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5D2CD02F" w14:textId="2592205B" w:rsidR="00677969" w:rsidRDefault="00677969" w:rsidP="00EE340C">
            <w:r>
              <w:t>Mary E. Schwarzer</w:t>
            </w:r>
          </w:p>
        </w:tc>
      </w:tr>
      <w:tr w:rsidR="00677969" w:rsidRPr="000B13FE" w14:paraId="7071CD27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3F4C1AF6" w14:textId="77777777" w:rsidR="00677969" w:rsidRDefault="00677969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5B321A3" w14:textId="70B64103" w:rsidR="00677969" w:rsidRDefault="00677969" w:rsidP="00EE340C">
            <w:r>
              <w:t>12/27/21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41E54FD" w14:textId="3E3E94BA" w:rsidR="00677969" w:rsidRDefault="002F633E" w:rsidP="00750F6C">
            <w:hyperlink r:id="rId59" w:history="1">
              <w:r w:rsidR="00677969" w:rsidRPr="00A26245">
                <w:rPr>
                  <w:rStyle w:val="Hyperlink"/>
                </w:rPr>
                <w:t>OCA position on joint report filed by New Hampshire Department of Energy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3AAF4188" w14:textId="68287277" w:rsidR="00677969" w:rsidRDefault="00677969" w:rsidP="00EE340C">
            <w:r>
              <w:t>Donald M. Kreis</w:t>
            </w:r>
          </w:p>
        </w:tc>
      </w:tr>
      <w:tr w:rsidR="00BE2242" w:rsidRPr="000B13FE" w14:paraId="445021F6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6EDDC0AD" w14:textId="77777777" w:rsidR="00BE2242" w:rsidRDefault="00BE2242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C359A3E" w14:textId="18136278" w:rsidR="00BE2242" w:rsidRDefault="00BE2242" w:rsidP="00EE340C">
            <w:r>
              <w:t>12/28/21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618E7ED" w14:textId="77777777" w:rsidR="00BE2242" w:rsidRDefault="002F633E" w:rsidP="00750F6C">
            <w:hyperlink r:id="rId60" w:history="1">
              <w:r w:rsidR="00BE2242" w:rsidRPr="00BE2242">
                <w:rPr>
                  <w:rStyle w:val="Hyperlink"/>
                </w:rPr>
                <w:t>Letter of Provisional Compliance</w:t>
              </w:r>
            </w:hyperlink>
          </w:p>
          <w:p w14:paraId="3F6B1DDB" w14:textId="7ED76DCE" w:rsidR="00BE2242" w:rsidRDefault="00BE2242" w:rsidP="00750F6C">
            <w:r>
              <w:rPr>
                <w:rFonts w:ascii="TimesNewRomanPSMT" w:hAnsi="TimesNewRomanPSMT" w:cs="TimesNewRomanPSMT"/>
              </w:rPr>
              <w:t xml:space="preserve">9th rev </w:t>
            </w:r>
            <w:proofErr w:type="spellStart"/>
            <w:r>
              <w:rPr>
                <w:rFonts w:ascii="TimesNewRomanPSMT" w:hAnsi="TimesNewRomanPSMT" w:cs="TimesNewRomanPSMT"/>
              </w:rPr>
              <w:t>pg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1, 3, 4, 6th rev </w:t>
            </w:r>
            <w:proofErr w:type="spellStart"/>
            <w:r>
              <w:rPr>
                <w:rFonts w:ascii="TimesNewRomanPSMT" w:hAnsi="TimesNewRomanPSMT" w:cs="TimesNewRomanPSMT"/>
              </w:rPr>
              <w:t>pg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88, 3rd rev </w:t>
            </w:r>
            <w:proofErr w:type="spellStart"/>
            <w:r>
              <w:rPr>
                <w:rFonts w:ascii="TimesNewRomanPSMT" w:hAnsi="TimesNewRomanPSMT" w:cs="TimesNewRomanPSMT"/>
              </w:rPr>
              <w:t>pg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97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0B653287" w14:textId="299C7D6F" w:rsidR="00BE2242" w:rsidRDefault="00BE2242" w:rsidP="00EE340C">
            <w:r>
              <w:t>NHPUC</w:t>
            </w:r>
          </w:p>
        </w:tc>
      </w:tr>
      <w:tr w:rsidR="0064508F" w:rsidRPr="000B13FE" w14:paraId="1BA83940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0F4B92DE" w14:textId="77777777" w:rsidR="0064508F" w:rsidRDefault="0064508F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14DFD54" w14:textId="7CA8ED69" w:rsidR="0064508F" w:rsidRDefault="0064508F" w:rsidP="00EE340C">
            <w:r>
              <w:t>01/25/22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E000C71" w14:textId="0E4E5BF7" w:rsidR="0064508F" w:rsidRDefault="0064508F" w:rsidP="0064508F">
            <w:r w:rsidRPr="008E414F">
              <w:t>Liberty Utilities (Energy North Natural Gas) Corp. d/b/a Liberty-Keene Division</w:t>
            </w:r>
            <w:r>
              <w:t xml:space="preserve"> </w:t>
            </w:r>
            <w:r w:rsidR="00854014">
              <w:t>February</w:t>
            </w:r>
            <w:r>
              <w:t xml:space="preserve"> cost of gas adjustment and tariff pages</w:t>
            </w:r>
          </w:p>
          <w:p w14:paraId="1D3D4A10" w14:textId="2B0691A5" w:rsidR="0064508F" w:rsidRDefault="002F633E" w:rsidP="0064508F">
            <w:pPr>
              <w:pStyle w:val="ListParagraph"/>
              <w:numPr>
                <w:ilvl w:val="0"/>
                <w:numId w:val="19"/>
              </w:numPr>
            </w:pPr>
            <w:hyperlink r:id="rId61" w:history="1">
              <w:r w:rsidR="0064508F" w:rsidRPr="0064508F">
                <w:rPr>
                  <w:rStyle w:val="Hyperlink"/>
                </w:rPr>
                <w:t>Cover Letter</w:t>
              </w:r>
            </w:hyperlink>
          </w:p>
          <w:p w14:paraId="5B33A3DB" w14:textId="0F212433" w:rsidR="0064508F" w:rsidRDefault="002F633E" w:rsidP="0064508F">
            <w:pPr>
              <w:pStyle w:val="ListParagraph"/>
              <w:numPr>
                <w:ilvl w:val="0"/>
                <w:numId w:val="19"/>
              </w:numPr>
            </w:pPr>
            <w:hyperlink r:id="rId62" w:history="1">
              <w:r w:rsidR="0064508F" w:rsidRPr="00A7751F">
                <w:rPr>
                  <w:rStyle w:val="Hyperlink"/>
                </w:rPr>
                <w:t>COG</w:t>
              </w:r>
            </w:hyperlink>
          </w:p>
          <w:p w14:paraId="509C74D7" w14:textId="1C56CD6B" w:rsidR="0064508F" w:rsidRDefault="002F633E" w:rsidP="0064508F">
            <w:pPr>
              <w:pStyle w:val="ListParagraph"/>
              <w:numPr>
                <w:ilvl w:val="0"/>
                <w:numId w:val="19"/>
              </w:numPr>
            </w:pPr>
            <w:hyperlink r:id="rId63" w:history="1">
              <w:r w:rsidR="0064508F" w:rsidRPr="00A7751F">
                <w:rPr>
                  <w:rStyle w:val="Hyperlink"/>
                </w:rPr>
                <w:t>Tariff Pages</w:t>
              </w:r>
            </w:hyperlink>
          </w:p>
          <w:p w14:paraId="34D28E17" w14:textId="77777777" w:rsidR="0064508F" w:rsidRDefault="0064508F" w:rsidP="00750F6C">
            <w:r w:rsidRPr="0064508F">
              <w:t xml:space="preserve">11th rev </w:t>
            </w:r>
            <w:proofErr w:type="spellStart"/>
            <w:r w:rsidRPr="0064508F">
              <w:t>pg</w:t>
            </w:r>
            <w:proofErr w:type="spellEnd"/>
            <w:r w:rsidRPr="0064508F">
              <w:t xml:space="preserve"> 1, 3, 4; 8th rev </w:t>
            </w:r>
            <w:proofErr w:type="spellStart"/>
            <w:r w:rsidRPr="0064508F">
              <w:t>pg</w:t>
            </w:r>
            <w:proofErr w:type="spellEnd"/>
            <w:r w:rsidRPr="0064508F">
              <w:t xml:space="preserve"> 88; 4th rev </w:t>
            </w:r>
            <w:proofErr w:type="spellStart"/>
            <w:r w:rsidRPr="0064508F">
              <w:t>pg</w:t>
            </w:r>
            <w:proofErr w:type="spellEnd"/>
            <w:r w:rsidRPr="0064508F">
              <w:t xml:space="preserve"> 97</w:t>
            </w:r>
          </w:p>
          <w:p w14:paraId="07FC5F94" w14:textId="0CA1C666" w:rsidR="0064508F" w:rsidRDefault="0064508F" w:rsidP="00750F6C">
            <w:r>
              <w:t>Confidential Material in Commission File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77EB5EFE" w14:textId="2D6A9B6C" w:rsidR="0064508F" w:rsidRDefault="0064508F" w:rsidP="00EE340C">
            <w:r>
              <w:t>Catherine A. McNamara</w:t>
            </w:r>
          </w:p>
        </w:tc>
      </w:tr>
      <w:tr w:rsidR="00CD3619" w:rsidRPr="000B13FE" w14:paraId="60F9A4C6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012BF90E" w14:textId="77777777" w:rsidR="00CD3619" w:rsidRDefault="00CD3619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0EFE3D98" w14:textId="155C8F6D" w:rsidR="00CD3619" w:rsidRDefault="00CD3619" w:rsidP="00EE340C">
            <w:r>
              <w:t>01/31/22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E3A9545" w14:textId="77777777" w:rsidR="00CD3619" w:rsidRDefault="002F633E" w:rsidP="0064508F">
            <w:hyperlink r:id="rId64" w:history="1">
              <w:r w:rsidR="00CD3619" w:rsidRPr="00CD3619">
                <w:rPr>
                  <w:rStyle w:val="Hyperlink"/>
                </w:rPr>
                <w:t>Letter of Non-Compliance</w:t>
              </w:r>
            </w:hyperlink>
          </w:p>
          <w:p w14:paraId="0AA0FDEE" w14:textId="77777777" w:rsidR="00CD3619" w:rsidRDefault="00CD3619" w:rsidP="0064508F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11th rev </w:t>
            </w:r>
            <w:proofErr w:type="spellStart"/>
            <w:r>
              <w:rPr>
                <w:rFonts w:ascii="TimesNewRomanPSMT" w:hAnsi="TimesNewRomanPSMT" w:cs="TimesNewRomanPSMT"/>
              </w:rPr>
              <w:t>pg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1, 3, 4; 8th rev </w:t>
            </w:r>
            <w:proofErr w:type="spellStart"/>
            <w:r>
              <w:rPr>
                <w:rFonts w:ascii="TimesNewRomanPSMT" w:hAnsi="TimesNewRomanPSMT" w:cs="TimesNewRomanPSMT"/>
              </w:rPr>
              <w:t>pg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88; 4th rev </w:t>
            </w:r>
            <w:proofErr w:type="spellStart"/>
            <w:r>
              <w:rPr>
                <w:rFonts w:ascii="TimesNewRomanPSMT" w:hAnsi="TimesNewRomanPSMT" w:cs="TimesNewRomanPSMT"/>
              </w:rPr>
              <w:t>pg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97</w:t>
            </w:r>
          </w:p>
          <w:p w14:paraId="1DF44B8E" w14:textId="77777777" w:rsidR="00854014" w:rsidRDefault="00854014" w:rsidP="0064508F">
            <w:pPr>
              <w:rPr>
                <w:rFonts w:ascii="TimesNewRomanPSMT" w:hAnsi="TimesNewRomanPSMT" w:cs="TimesNewRomanPSMT"/>
              </w:rPr>
            </w:pPr>
          </w:p>
          <w:p w14:paraId="57D9FDD8" w14:textId="77777777" w:rsidR="00854014" w:rsidRDefault="00854014" w:rsidP="0064508F">
            <w:pPr>
              <w:rPr>
                <w:rFonts w:ascii="TimesNewRomanPSMT" w:hAnsi="TimesNewRomanPSMT" w:cs="TimesNewRomanPSMT"/>
              </w:rPr>
            </w:pPr>
          </w:p>
          <w:p w14:paraId="4A8DA9D7" w14:textId="400340CE" w:rsidR="00854014" w:rsidRPr="008E414F" w:rsidRDefault="00854014" w:rsidP="0064508F"/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37B9763C" w14:textId="34CB79F6" w:rsidR="00CD3619" w:rsidRDefault="00CD3619" w:rsidP="00EE340C">
            <w:r>
              <w:t>NHPUC</w:t>
            </w:r>
          </w:p>
        </w:tc>
      </w:tr>
      <w:tr w:rsidR="00B90304" w:rsidRPr="000B13FE" w14:paraId="2E72E105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63A70446" w14:textId="77777777" w:rsidR="00B90304" w:rsidRDefault="00B90304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95BDED4" w14:textId="3AC9A3BA" w:rsidR="00B90304" w:rsidRDefault="00B90304" w:rsidP="00EE340C">
            <w:r>
              <w:t>02/04/22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35CA7FB" w14:textId="137958CC" w:rsidR="00B90304" w:rsidRDefault="00B90304" w:rsidP="00B90304">
            <w:r w:rsidRPr="008E414F">
              <w:t>Liberty Utilities (Energy North Natural Gas) Corp. d/b/a Liberty-Keene Division</w:t>
            </w:r>
            <w:r>
              <w:t xml:space="preserve"> </w:t>
            </w:r>
            <w:r w:rsidR="000A6B72">
              <w:t>February</w:t>
            </w:r>
            <w:r>
              <w:t xml:space="preserve"> revised tariff page</w:t>
            </w:r>
          </w:p>
          <w:p w14:paraId="57089BB8" w14:textId="719A482B" w:rsidR="00B90304" w:rsidRDefault="002F633E" w:rsidP="00B90304">
            <w:pPr>
              <w:pStyle w:val="ListParagraph"/>
              <w:numPr>
                <w:ilvl w:val="0"/>
                <w:numId w:val="20"/>
              </w:numPr>
            </w:pPr>
            <w:hyperlink r:id="rId65" w:history="1">
              <w:r w:rsidR="00B90304" w:rsidRPr="00AF3220">
                <w:rPr>
                  <w:rStyle w:val="Hyperlink"/>
                </w:rPr>
                <w:t>Cover Letter</w:t>
              </w:r>
            </w:hyperlink>
          </w:p>
          <w:p w14:paraId="37835EE9" w14:textId="41821041" w:rsidR="00B90304" w:rsidRDefault="002F633E" w:rsidP="00B90304">
            <w:pPr>
              <w:pStyle w:val="ListParagraph"/>
              <w:numPr>
                <w:ilvl w:val="0"/>
                <w:numId w:val="20"/>
              </w:numPr>
            </w:pPr>
            <w:hyperlink r:id="rId66" w:history="1">
              <w:r w:rsidR="00B90304" w:rsidRPr="00AF3220">
                <w:rPr>
                  <w:rStyle w:val="Hyperlink"/>
                </w:rPr>
                <w:t>Revised tariff page</w:t>
              </w:r>
            </w:hyperlink>
          </w:p>
          <w:p w14:paraId="748025FB" w14:textId="77A89665" w:rsidR="00B90304" w:rsidRDefault="00DC7A6F" w:rsidP="0056394A">
            <w:r>
              <w:t>4</w:t>
            </w:r>
            <w:r w:rsidRPr="00DC7A6F">
              <w:rPr>
                <w:vertAlign w:val="superscript"/>
              </w:rPr>
              <w:t>th</w:t>
            </w:r>
            <w:r>
              <w:t xml:space="preserve"> r</w:t>
            </w:r>
            <w:r w:rsidR="00AF3220">
              <w:t xml:space="preserve">ev </w:t>
            </w:r>
            <w:proofErr w:type="spellStart"/>
            <w:r w:rsidR="00AF3220">
              <w:t>pg</w:t>
            </w:r>
            <w:proofErr w:type="spellEnd"/>
            <w:r w:rsidR="00AF3220">
              <w:t xml:space="preserve"> 97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733E0C83" w14:textId="1C5AAADC" w:rsidR="00B90304" w:rsidRDefault="00AF3220" w:rsidP="00EE340C">
            <w:r>
              <w:t>Catherine A. McNamara</w:t>
            </w:r>
          </w:p>
        </w:tc>
      </w:tr>
      <w:tr w:rsidR="00854014" w:rsidRPr="000B13FE" w14:paraId="62ECE627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3AEC41B6" w14:textId="77777777" w:rsidR="00854014" w:rsidRDefault="00854014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4A1ABE0" w14:textId="59644307" w:rsidR="00854014" w:rsidRDefault="00854014" w:rsidP="00EE340C">
            <w:r>
              <w:t>02/21/22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35C9B378" w14:textId="16689CFC" w:rsidR="00793A20" w:rsidRDefault="00793A20" w:rsidP="00793A20">
            <w:r w:rsidRPr="008E414F">
              <w:t>Liberty Utilities (Energy North Natural Gas) Corp. d/b/a Liberty-Keene Division</w:t>
            </w:r>
            <w:r>
              <w:t xml:space="preserve"> </w:t>
            </w:r>
            <w:r w:rsidR="00391CD8">
              <w:t>February</w:t>
            </w:r>
            <w:r>
              <w:t xml:space="preserve"> cost of gas adjustment and tariff pages</w:t>
            </w:r>
          </w:p>
          <w:p w14:paraId="77857B16" w14:textId="4F372CF0" w:rsidR="00854014" w:rsidRDefault="002F633E" w:rsidP="00793A20">
            <w:pPr>
              <w:pStyle w:val="ListParagraph"/>
              <w:numPr>
                <w:ilvl w:val="0"/>
                <w:numId w:val="21"/>
              </w:numPr>
            </w:pPr>
            <w:hyperlink r:id="rId67" w:history="1">
              <w:r w:rsidR="00793A20" w:rsidRPr="00793A20">
                <w:rPr>
                  <w:rStyle w:val="Hyperlink"/>
                </w:rPr>
                <w:t>Cover Letter</w:t>
              </w:r>
            </w:hyperlink>
          </w:p>
          <w:p w14:paraId="29F3F3AA" w14:textId="3D3CA7F9" w:rsidR="00793A20" w:rsidRDefault="002F633E" w:rsidP="00793A20">
            <w:pPr>
              <w:pStyle w:val="ListParagraph"/>
              <w:numPr>
                <w:ilvl w:val="0"/>
                <w:numId w:val="21"/>
              </w:numPr>
            </w:pPr>
            <w:hyperlink r:id="rId68" w:history="1">
              <w:r w:rsidR="00793A20" w:rsidRPr="00793A20">
                <w:rPr>
                  <w:rStyle w:val="Hyperlink"/>
                </w:rPr>
                <w:t>COG</w:t>
              </w:r>
            </w:hyperlink>
          </w:p>
          <w:p w14:paraId="53F83D36" w14:textId="6737C655" w:rsidR="00793A20" w:rsidRDefault="002F633E" w:rsidP="00793A20">
            <w:pPr>
              <w:pStyle w:val="ListParagraph"/>
              <w:numPr>
                <w:ilvl w:val="0"/>
                <w:numId w:val="21"/>
              </w:numPr>
            </w:pPr>
            <w:hyperlink r:id="rId69" w:history="1">
              <w:r w:rsidR="00793A20" w:rsidRPr="00793A20">
                <w:rPr>
                  <w:rStyle w:val="Hyperlink"/>
                </w:rPr>
                <w:t>Tariff pages</w:t>
              </w:r>
            </w:hyperlink>
          </w:p>
          <w:p w14:paraId="61C09653" w14:textId="3BF21F3D" w:rsidR="00793A20" w:rsidRDefault="00793A20" w:rsidP="00793A20">
            <w:r>
              <w:t>13</w:t>
            </w:r>
            <w:r w:rsidRPr="00793A20">
              <w:rPr>
                <w:vertAlign w:val="superscript"/>
              </w:rPr>
              <w:t>th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1,3,4, 9</w:t>
            </w:r>
            <w:r w:rsidRPr="00793A20">
              <w:rPr>
                <w:vertAlign w:val="superscript"/>
              </w:rPr>
              <w:t>th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88, 5</w:t>
            </w:r>
            <w:r w:rsidRPr="00793A20">
              <w:rPr>
                <w:vertAlign w:val="superscript"/>
              </w:rPr>
              <w:t>th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97</w:t>
            </w:r>
          </w:p>
          <w:p w14:paraId="194B722A" w14:textId="280F15EF" w:rsidR="00793A20" w:rsidRPr="008E414F" w:rsidRDefault="00793A20" w:rsidP="00B90304">
            <w:r>
              <w:t>Confidential Material in Commission File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7E677B2A" w14:textId="4E244C50" w:rsidR="00854014" w:rsidRDefault="00793A20" w:rsidP="00EE340C">
            <w:r>
              <w:t>Catherine A. McNamara</w:t>
            </w:r>
          </w:p>
        </w:tc>
      </w:tr>
      <w:tr w:rsidR="00185A3A" w:rsidRPr="000B13FE" w14:paraId="2CF2597E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2B7D2EA" w14:textId="77777777" w:rsidR="00185A3A" w:rsidRDefault="00185A3A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12359B7" w14:textId="16AB7A79" w:rsidR="00185A3A" w:rsidRDefault="00185A3A" w:rsidP="00EE340C">
            <w:r>
              <w:t>02/22/2</w:t>
            </w:r>
            <w:r w:rsidR="0028143A">
              <w:t>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DF3DC26" w14:textId="06E4D5A3" w:rsidR="00185A3A" w:rsidRDefault="002F633E" w:rsidP="00793A20">
            <w:hyperlink r:id="rId70" w:history="1">
              <w:r w:rsidR="00185A3A" w:rsidRPr="00185A3A">
                <w:rPr>
                  <w:rStyle w:val="Hyperlink"/>
                </w:rPr>
                <w:t>Letter of Provisional Compliance</w:t>
              </w:r>
            </w:hyperlink>
          </w:p>
          <w:p w14:paraId="14357AF4" w14:textId="173D77F6" w:rsidR="00185A3A" w:rsidRPr="008E414F" w:rsidRDefault="00185A3A" w:rsidP="007D367A">
            <w:r>
              <w:t>13</w:t>
            </w:r>
            <w:r w:rsidRPr="00793A20">
              <w:rPr>
                <w:vertAlign w:val="superscript"/>
              </w:rPr>
              <w:t>th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1,3,4, 9</w:t>
            </w:r>
            <w:r w:rsidRPr="00793A20">
              <w:rPr>
                <w:vertAlign w:val="superscript"/>
              </w:rPr>
              <w:t>th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88, 5</w:t>
            </w:r>
            <w:r w:rsidRPr="00793A20">
              <w:rPr>
                <w:vertAlign w:val="superscript"/>
              </w:rPr>
              <w:t>th</w:t>
            </w:r>
            <w:r>
              <w:t xml:space="preserve"> rev </w:t>
            </w:r>
            <w:proofErr w:type="spellStart"/>
            <w:r>
              <w:t>pg</w:t>
            </w:r>
            <w:proofErr w:type="spellEnd"/>
            <w:r>
              <w:t xml:space="preserve"> 97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62BAA254" w14:textId="4E8FC82A" w:rsidR="00185A3A" w:rsidRDefault="00185A3A" w:rsidP="00EE340C">
            <w:r>
              <w:t>NHPUC</w:t>
            </w:r>
          </w:p>
        </w:tc>
      </w:tr>
      <w:tr w:rsidR="00567ED3" w:rsidRPr="000B13FE" w14:paraId="71EEC043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3658FB81" w14:textId="77777777" w:rsidR="00567ED3" w:rsidRDefault="00567ED3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0EB54C06" w14:textId="3471F072" w:rsidR="00567ED3" w:rsidRDefault="00567ED3" w:rsidP="00EE340C">
            <w:r>
              <w:t>03/17/22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C323295" w14:textId="5C014B1E" w:rsidR="00567ED3" w:rsidRDefault="002F633E" w:rsidP="00793A20">
            <w:hyperlink r:id="rId71" w:history="1">
              <w:r w:rsidR="00567ED3" w:rsidRPr="00567ED3">
                <w:rPr>
                  <w:rStyle w:val="Hyperlink"/>
                </w:rPr>
                <w:t>Liberty Utilities (Energy North Natural Gas) Corp. d/b/a Liberty-Keene Division Request for Service List Change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343A6A67" w14:textId="77777777" w:rsidR="00567ED3" w:rsidRPr="00FA3FB4" w:rsidRDefault="00567ED3" w:rsidP="00567ED3">
            <w:r w:rsidRPr="00FA3FB4">
              <w:t>Michael J. Sheehan</w:t>
            </w:r>
          </w:p>
          <w:p w14:paraId="0CCB6502" w14:textId="77777777" w:rsidR="00567ED3" w:rsidRDefault="00567ED3" w:rsidP="00EE340C"/>
        </w:tc>
      </w:tr>
      <w:tr w:rsidR="0083539C" w:rsidRPr="000B13FE" w14:paraId="76F55CA4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1293BEFB" w14:textId="77777777" w:rsidR="0083539C" w:rsidRDefault="0083539C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9126558" w14:textId="725F571D" w:rsidR="0083539C" w:rsidRDefault="0083539C" w:rsidP="00EE340C">
            <w:r>
              <w:t>03/24/22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65B3AB3" w14:textId="11AC373A" w:rsidR="00391CD8" w:rsidRDefault="00391CD8" w:rsidP="00391CD8">
            <w:r w:rsidRPr="008E414F">
              <w:t>Liberty Utilities (Energy North Natural Gas) Corp. d/b/a Liberty-Keene Division</w:t>
            </w:r>
            <w:r>
              <w:t xml:space="preserve"> April cost of gas adjustment </w:t>
            </w:r>
          </w:p>
          <w:p w14:paraId="16CF6BB0" w14:textId="5B0F753F" w:rsidR="00391CD8" w:rsidRDefault="002F633E" w:rsidP="00391CD8">
            <w:pPr>
              <w:pStyle w:val="ListParagraph"/>
              <w:numPr>
                <w:ilvl w:val="0"/>
                <w:numId w:val="22"/>
              </w:numPr>
            </w:pPr>
            <w:hyperlink r:id="rId72" w:history="1">
              <w:r w:rsidR="00391CD8" w:rsidRPr="00391CD8">
                <w:rPr>
                  <w:rStyle w:val="Hyperlink"/>
                </w:rPr>
                <w:t>Cover Letter</w:t>
              </w:r>
            </w:hyperlink>
          </w:p>
          <w:p w14:paraId="61C6C9B7" w14:textId="49226884" w:rsidR="0083539C" w:rsidRDefault="002F633E" w:rsidP="00654DFB">
            <w:pPr>
              <w:pStyle w:val="ListParagraph"/>
              <w:numPr>
                <w:ilvl w:val="0"/>
                <w:numId w:val="22"/>
              </w:numPr>
            </w:pPr>
            <w:hyperlink r:id="rId73" w:history="1">
              <w:r w:rsidR="00391CD8" w:rsidRPr="00391CD8">
                <w:rPr>
                  <w:rStyle w:val="Hyperlink"/>
                </w:rPr>
                <w:t>COG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2356F23" w14:textId="2CAA05C6" w:rsidR="0083539C" w:rsidRPr="00FA3FB4" w:rsidRDefault="00391CD8" w:rsidP="00567ED3">
            <w:r>
              <w:t>Catherine A. McNamara</w:t>
            </w:r>
          </w:p>
        </w:tc>
      </w:tr>
      <w:tr w:rsidR="00654DFB" w:rsidRPr="000B13FE" w14:paraId="6D574C99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47C852A3" w14:textId="77777777" w:rsidR="00654DFB" w:rsidRDefault="00654DFB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B171B51" w14:textId="58D72298" w:rsidR="00654DFB" w:rsidRDefault="00654DFB" w:rsidP="00EE340C">
            <w:r>
              <w:t>03/31/22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2718F7C" w14:textId="77777777" w:rsidR="00654DFB" w:rsidRDefault="002F633E" w:rsidP="00391CD8">
            <w:hyperlink r:id="rId74" w:history="1">
              <w:r w:rsidR="00654DFB" w:rsidRPr="00654DFB">
                <w:rPr>
                  <w:rStyle w:val="Hyperlink"/>
                </w:rPr>
                <w:t>Letter of Provisional Compliance</w:t>
              </w:r>
            </w:hyperlink>
          </w:p>
          <w:p w14:paraId="707FE60A" w14:textId="639008CA" w:rsidR="00654DFB" w:rsidRPr="008E414F" w:rsidRDefault="00654DFB" w:rsidP="00391CD8">
            <w:r>
              <w:rPr>
                <w:rFonts w:ascii="TimesNewRomanPSMT" w:hAnsi="TimesNewRomanPSMT" w:cs="TimesNewRomanPSMT"/>
              </w:rPr>
              <w:t xml:space="preserve">16th rev </w:t>
            </w:r>
            <w:proofErr w:type="spellStart"/>
            <w:r>
              <w:rPr>
                <w:rFonts w:ascii="TimesNewRomanPSMT" w:hAnsi="TimesNewRomanPSMT" w:cs="TimesNewRomanPSMT"/>
              </w:rPr>
              <w:t>pg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1, 3, 4; 9th rev </w:t>
            </w:r>
            <w:proofErr w:type="spellStart"/>
            <w:r>
              <w:rPr>
                <w:rFonts w:ascii="TimesNewRomanPSMT" w:hAnsi="TimesNewRomanPSMT" w:cs="TimesNewRomanPSMT"/>
              </w:rPr>
              <w:t>pg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87, 89; 10th rev </w:t>
            </w:r>
            <w:proofErr w:type="spellStart"/>
            <w:r>
              <w:rPr>
                <w:rFonts w:ascii="TimesNewRomanPSMT" w:hAnsi="TimesNewRomanPSMT" w:cs="TimesNewRomanPSMT"/>
              </w:rPr>
              <w:t>pg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88; 5th rev </w:t>
            </w:r>
            <w:proofErr w:type="spellStart"/>
            <w:r>
              <w:rPr>
                <w:rFonts w:ascii="TimesNewRomanPSMT" w:hAnsi="TimesNewRomanPSMT" w:cs="TimesNewRomanPSMT"/>
              </w:rPr>
              <w:t>pg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101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75A8F1F5" w14:textId="55988B82" w:rsidR="00654DFB" w:rsidRDefault="00654DFB" w:rsidP="00567ED3">
            <w:r>
              <w:t>NHPUC</w:t>
            </w:r>
          </w:p>
        </w:tc>
      </w:tr>
      <w:tr w:rsidR="00487E93" w:rsidRPr="000B13FE" w14:paraId="0AEE667E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CD9D827" w14:textId="77777777" w:rsidR="00487E93" w:rsidRDefault="00487E93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3C4615A1" w14:textId="705A6A70" w:rsidR="00487E93" w:rsidRDefault="00487E93" w:rsidP="00EE340C">
            <w:r>
              <w:t>04/15/22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67B88393" w14:textId="3600C5BD" w:rsidR="00487E93" w:rsidRDefault="002F633E" w:rsidP="00391CD8">
            <w:hyperlink r:id="rId75" w:history="1">
              <w:r w:rsidR="00487E93" w:rsidRPr="002C4DBE">
                <w:rPr>
                  <w:rStyle w:val="Hyperlink"/>
                </w:rPr>
                <w:t>Order No. 26,611 Addressing Tariff Applicability and Interpretation and Scheduling Prehearing Conference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C9C802F" w14:textId="545F672B" w:rsidR="00487E93" w:rsidRDefault="00487E93" w:rsidP="00567ED3">
            <w:r>
              <w:t>NHPUC</w:t>
            </w:r>
          </w:p>
        </w:tc>
      </w:tr>
      <w:tr w:rsidR="00B82CC1" w:rsidRPr="000B13FE" w14:paraId="2746B267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67FAAA1F" w14:textId="77777777" w:rsidR="00B82CC1" w:rsidRDefault="00B82CC1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65D593B" w14:textId="4B6A79D7" w:rsidR="00B82CC1" w:rsidRDefault="00B82CC1" w:rsidP="00EE340C">
            <w:r>
              <w:t>06/22/22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1634EA7A" w14:textId="5446DA8E" w:rsidR="00B82CC1" w:rsidRDefault="002F633E" w:rsidP="00391CD8">
            <w:hyperlink r:id="rId76" w:history="1">
              <w:r w:rsidR="00B82CC1" w:rsidRPr="00B82CC1">
                <w:rPr>
                  <w:rStyle w:val="Hyperlink"/>
                </w:rPr>
                <w:t>New Hampshire Department of Energy request for service list change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07140D16" w14:textId="415066C2" w:rsidR="00B82CC1" w:rsidRDefault="00B82CC1" w:rsidP="00B82CC1">
            <w:r>
              <w:t>Mary E. Schwarzer</w:t>
            </w:r>
          </w:p>
        </w:tc>
      </w:tr>
      <w:tr w:rsidR="00F43844" w:rsidRPr="000B13FE" w14:paraId="5ECEBD60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08BB0456" w14:textId="77777777" w:rsidR="00F43844" w:rsidRDefault="00F43844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09A21523" w14:textId="4559DBB6" w:rsidR="00F43844" w:rsidRDefault="00F43844" w:rsidP="00EE340C">
            <w:r>
              <w:t>07/12/22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A11948A" w14:textId="14180D49" w:rsidR="00F43844" w:rsidRDefault="002F633E" w:rsidP="00391CD8">
            <w:hyperlink r:id="rId77" w:history="1">
              <w:r w:rsidR="00F43844" w:rsidRPr="00F43844">
                <w:rPr>
                  <w:rStyle w:val="Hyperlink"/>
                </w:rPr>
                <w:t>Clerk Report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7F7C4E24" w14:textId="0EA1C373" w:rsidR="00F43844" w:rsidRDefault="00F43844" w:rsidP="00B82CC1">
            <w:r>
              <w:t>NHPUC</w:t>
            </w:r>
          </w:p>
        </w:tc>
      </w:tr>
      <w:tr w:rsidR="00DA41A7" w:rsidRPr="000B13FE" w14:paraId="4755AFC4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14BF016" w14:textId="6B1F3CA0" w:rsidR="00DA41A7" w:rsidRDefault="00DA41A7" w:rsidP="00EE340C">
            <w:pPr>
              <w:numPr>
                <w:ilvl w:val="0"/>
                <w:numId w:val="3"/>
              </w:numPr>
            </w:pPr>
            <w:r>
              <w:t>0</w:t>
            </w: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794643C5" w14:textId="378C9376" w:rsidR="00DA41A7" w:rsidRDefault="00DA41A7" w:rsidP="00EE340C">
            <w:r>
              <w:t>07/25/22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17A2DD39" w14:textId="074C854D" w:rsidR="00DA41A7" w:rsidRDefault="002F633E" w:rsidP="00391CD8">
            <w:hyperlink r:id="rId78" w:history="1">
              <w:r w:rsidR="00DA41A7" w:rsidRPr="00DA41A7">
                <w:rPr>
                  <w:rStyle w:val="Hyperlink"/>
                </w:rPr>
                <w:t>Transcript of prehearing conference held on 7/12/22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5E0D8289" w14:textId="18FCEFE0" w:rsidR="00DA41A7" w:rsidRDefault="00DA41A7" w:rsidP="00B82CC1">
            <w:r>
              <w:t>Steven E. Patnaude</w:t>
            </w:r>
          </w:p>
        </w:tc>
      </w:tr>
      <w:tr w:rsidR="00C36725" w:rsidRPr="000B13FE" w14:paraId="3D145995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68A4D569" w14:textId="77777777" w:rsidR="00C36725" w:rsidRDefault="00C36725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69C06DF" w14:textId="3AFBB6FB" w:rsidR="00C36725" w:rsidRDefault="00C36725" w:rsidP="00EE340C">
            <w:r>
              <w:t>08/04/22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7AC057CC" w14:textId="29F93D36" w:rsidR="00C36725" w:rsidRDefault="002F633E" w:rsidP="00391CD8">
            <w:hyperlink r:id="rId79" w:history="1">
              <w:r w:rsidR="00C36725" w:rsidRPr="002C4DBE">
                <w:rPr>
                  <w:rStyle w:val="Hyperlink"/>
                </w:rPr>
                <w:t>Order No. 26,663 Following Prehearing Conference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3FF5358E" w14:textId="552A91E2" w:rsidR="00C36725" w:rsidRDefault="00C36725" w:rsidP="00B82CC1">
            <w:r>
              <w:t>NHPUC</w:t>
            </w:r>
          </w:p>
        </w:tc>
      </w:tr>
      <w:tr w:rsidR="00A63409" w:rsidRPr="000B13FE" w14:paraId="212D20CA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6F55B3E9" w14:textId="77777777" w:rsidR="00A63409" w:rsidRDefault="00A63409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5E3E615" w14:textId="3EA8E611" w:rsidR="00A63409" w:rsidRDefault="00A63409" w:rsidP="00EE340C">
            <w:r>
              <w:t>09/01/22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2FE97F5" w14:textId="2D81A92F" w:rsidR="00A63409" w:rsidRDefault="002F633E" w:rsidP="00391CD8">
            <w:hyperlink r:id="rId80" w:history="1">
              <w:r w:rsidR="00A63409" w:rsidRPr="00A63409">
                <w:rPr>
                  <w:rStyle w:val="Hyperlink"/>
                </w:rPr>
                <w:t>New Hampshire Department of Energy status update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0C18742A" w14:textId="3D604F42" w:rsidR="00A63409" w:rsidRDefault="00A63409" w:rsidP="00B82CC1">
            <w:r>
              <w:t>Mary E. Schwarzer</w:t>
            </w:r>
          </w:p>
        </w:tc>
      </w:tr>
      <w:tr w:rsidR="0046230C" w:rsidRPr="000B13FE" w14:paraId="7A34512E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2D2F1B8" w14:textId="77777777" w:rsidR="0046230C" w:rsidRDefault="0046230C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21900EE4" w14:textId="563B4D71" w:rsidR="0046230C" w:rsidRDefault="0046230C" w:rsidP="00EE340C">
            <w:r>
              <w:t>11/23/22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E97FBCC" w14:textId="3B78DCB4" w:rsidR="0046230C" w:rsidRDefault="002F633E" w:rsidP="00391CD8">
            <w:hyperlink r:id="rId81" w:history="1">
              <w:r w:rsidR="0046230C" w:rsidRPr="0046230C">
                <w:rPr>
                  <w:rStyle w:val="Hyperlink"/>
                </w:rPr>
                <w:t>Liberty Utilities (EnergyNorth Natural Gas) Corp. Request Service List Change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7A39914" w14:textId="5CF89784" w:rsidR="0046230C" w:rsidRDefault="0046230C" w:rsidP="00B82CC1">
            <w:r>
              <w:t>Michael J. Sheehan</w:t>
            </w:r>
          </w:p>
        </w:tc>
      </w:tr>
      <w:tr w:rsidR="00D2107D" w:rsidRPr="000B13FE" w14:paraId="1B837D57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0B56563" w14:textId="77777777" w:rsidR="00D2107D" w:rsidRDefault="00D2107D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79FF77A7" w14:textId="71020D4A" w:rsidR="00D2107D" w:rsidRDefault="00D2107D" w:rsidP="00EE340C">
            <w:r>
              <w:t>12/28/22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89E4910" w14:textId="33CBEDC2" w:rsidR="00D2107D" w:rsidRDefault="002F633E" w:rsidP="00391CD8">
            <w:hyperlink r:id="rId82" w:history="1">
              <w:r w:rsidR="00D2107D" w:rsidRPr="00D2107D">
                <w:rPr>
                  <w:rStyle w:val="Hyperlink"/>
                </w:rPr>
                <w:t xml:space="preserve">New Hampshire Department of Energy Parties’ </w:t>
              </w:r>
              <w:r w:rsidR="008D5476">
                <w:rPr>
                  <w:rStyle w:val="Hyperlink"/>
                </w:rPr>
                <w:t>J</w:t>
              </w:r>
              <w:r w:rsidR="00D2107D" w:rsidRPr="00D2107D">
                <w:rPr>
                  <w:rStyle w:val="Hyperlink"/>
                </w:rPr>
                <w:t xml:space="preserve">oint </w:t>
              </w:r>
              <w:r w:rsidR="008D5476">
                <w:rPr>
                  <w:rStyle w:val="Hyperlink"/>
                </w:rPr>
                <w:t>R</w:t>
              </w:r>
              <w:r w:rsidR="00D2107D" w:rsidRPr="00D2107D">
                <w:rPr>
                  <w:rStyle w:val="Hyperlink"/>
                </w:rPr>
                <w:t xml:space="preserve">equest to </w:t>
              </w:r>
              <w:r w:rsidR="008D5476">
                <w:rPr>
                  <w:rStyle w:val="Hyperlink"/>
                </w:rPr>
                <w:t>E</w:t>
              </w:r>
              <w:r w:rsidR="00D2107D" w:rsidRPr="00D2107D">
                <w:rPr>
                  <w:rStyle w:val="Hyperlink"/>
                </w:rPr>
                <w:t xml:space="preserve">nlarge </w:t>
              </w:r>
              <w:r w:rsidR="008D5476">
                <w:rPr>
                  <w:rStyle w:val="Hyperlink"/>
                </w:rPr>
                <w:t>T</w:t>
              </w:r>
              <w:r w:rsidR="00D2107D" w:rsidRPr="00D2107D">
                <w:rPr>
                  <w:rStyle w:val="Hyperlink"/>
                </w:rPr>
                <w:t xml:space="preserve">ime and </w:t>
              </w:r>
              <w:r w:rsidR="008D5476">
                <w:rPr>
                  <w:rStyle w:val="Hyperlink"/>
                </w:rPr>
                <w:t>T</w:t>
              </w:r>
              <w:r w:rsidR="00D2107D" w:rsidRPr="00D2107D">
                <w:rPr>
                  <w:rStyle w:val="Hyperlink"/>
                </w:rPr>
                <w:t xml:space="preserve">ransfer </w:t>
              </w:r>
              <w:r w:rsidR="008D5476">
                <w:rPr>
                  <w:rStyle w:val="Hyperlink"/>
                </w:rPr>
                <w:t>I</w:t>
              </w:r>
              <w:r w:rsidR="00D2107D" w:rsidRPr="00D2107D">
                <w:rPr>
                  <w:rStyle w:val="Hyperlink"/>
                </w:rPr>
                <w:t>ssue to Docket No. IR 22-053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4B65CD58" w14:textId="7C629025" w:rsidR="00D2107D" w:rsidRDefault="00D2107D" w:rsidP="00B82CC1">
            <w:r>
              <w:t>Mary E. Schwarzer</w:t>
            </w:r>
          </w:p>
        </w:tc>
      </w:tr>
      <w:tr w:rsidR="00737942" w:rsidRPr="000B13FE" w14:paraId="7D55803C" w14:textId="77777777" w:rsidTr="00D51910">
        <w:trPr>
          <w:cantSplit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D4D6EF9" w14:textId="77777777" w:rsidR="00737942" w:rsidRDefault="00737942" w:rsidP="00EE340C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0EA703E7" w14:textId="53D53F18" w:rsidR="00737942" w:rsidRDefault="00737942" w:rsidP="00EE340C">
            <w:r>
              <w:t>01/25/23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384D664C" w14:textId="0D65BF2B" w:rsidR="00737942" w:rsidRDefault="002F633E" w:rsidP="00391CD8">
            <w:hyperlink r:id="rId83" w:history="1">
              <w:r w:rsidR="00737942" w:rsidRPr="002C4DBE">
                <w:rPr>
                  <w:rStyle w:val="Hyperlink"/>
                </w:rPr>
                <w:t>Order No. 26,765 on Motion to Enlarge Time and Transfer Issue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0C5A3FFD" w14:textId="32649290" w:rsidR="00737942" w:rsidRDefault="00737942" w:rsidP="00B82CC1">
            <w:r>
              <w:t>NHPUC</w:t>
            </w:r>
          </w:p>
        </w:tc>
      </w:tr>
    </w:tbl>
    <w:p w14:paraId="61EF0279" w14:textId="079F8132" w:rsidR="002E128A" w:rsidRDefault="002E128A">
      <w:pPr>
        <w:spacing w:line="480" w:lineRule="auto"/>
      </w:pPr>
    </w:p>
    <w:p w14:paraId="293EC622" w14:textId="77777777" w:rsidR="00FC3086" w:rsidRDefault="00FC3086" w:rsidP="008E1AB4">
      <w:pPr>
        <w:jc w:val="center"/>
        <w:sectPr w:rsidR="00FC3086" w:rsidSect="00B27CB0">
          <w:headerReference w:type="default" r:id="rId84"/>
          <w:footerReference w:type="even" r:id="rId85"/>
          <w:footerReference w:type="default" r:id="rId86"/>
          <w:type w:val="continuous"/>
          <w:pgSz w:w="12240" w:h="15840" w:code="1"/>
          <w:pgMar w:top="1440" w:right="965" w:bottom="1440" w:left="1080" w:header="1440" w:footer="1440" w:gutter="0"/>
          <w:paperSrc w:first="15" w:other="15"/>
          <w:pgNumType w:fmt="numberInDash"/>
          <w:cols w:space="720"/>
          <w:docGrid w:linePitch="326"/>
        </w:sectPr>
      </w:pPr>
    </w:p>
    <w:p w14:paraId="6843C896" w14:textId="77777777" w:rsidR="00FC3086" w:rsidRDefault="00FC3086" w:rsidP="00FC3086">
      <w:pPr>
        <w:spacing w:line="480" w:lineRule="auto"/>
        <w:jc w:val="center"/>
        <w:rPr>
          <w:b/>
        </w:rPr>
      </w:pPr>
      <w:bookmarkStart w:id="0" w:name="Exhibits"/>
      <w:r>
        <w:rPr>
          <w:b/>
        </w:rPr>
        <w:lastRenderedPageBreak/>
        <w:t>EXHIBITS</w:t>
      </w:r>
      <w:bookmarkEnd w:id="0"/>
    </w:p>
    <w:p w14:paraId="0B731237" w14:textId="77777777" w:rsidR="00FC3086" w:rsidRDefault="00FC3086" w:rsidP="00FC30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89"/>
        <w:gridCol w:w="888"/>
        <w:gridCol w:w="5355"/>
        <w:gridCol w:w="2763"/>
      </w:tblGrid>
      <w:tr w:rsidR="00FC3086" w14:paraId="13884C61" w14:textId="77777777" w:rsidTr="004F4B48">
        <w:trPr>
          <w:tblHeader/>
        </w:trPr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14:paraId="588E74C9" w14:textId="77777777" w:rsidR="00FC3086" w:rsidRDefault="00FC3086" w:rsidP="0087720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bottom"/>
          </w:tcPr>
          <w:p w14:paraId="6C2334AF" w14:textId="77777777" w:rsidR="00FC3086" w:rsidRDefault="00FC3086" w:rsidP="00877202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vAlign w:val="bottom"/>
          </w:tcPr>
          <w:p w14:paraId="1DA90C78" w14:textId="77777777" w:rsidR="00FC3086" w:rsidRDefault="00FC3086" w:rsidP="0087720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vAlign w:val="bottom"/>
          </w:tcPr>
          <w:p w14:paraId="79502AD6" w14:textId="77777777" w:rsidR="00FC3086" w:rsidRDefault="00FC3086" w:rsidP="00877202">
            <w:pPr>
              <w:rPr>
                <w:b/>
              </w:rPr>
            </w:pPr>
            <w:r>
              <w:rPr>
                <w:b/>
              </w:rPr>
              <w:t>WITNESS</w:t>
            </w:r>
          </w:p>
        </w:tc>
      </w:tr>
      <w:tr w:rsidR="00FC3086" w14:paraId="6A298103" w14:textId="77777777" w:rsidTr="004F4B48">
        <w:tc>
          <w:tcPr>
            <w:tcW w:w="1189" w:type="dxa"/>
            <w:tcBorders>
              <w:top w:val="single" w:sz="4" w:space="0" w:color="auto"/>
            </w:tcBorders>
          </w:tcPr>
          <w:p w14:paraId="6EE6E9CC" w14:textId="4E9E5804" w:rsidR="00FC3086" w:rsidRDefault="00EC098E" w:rsidP="00877202">
            <w:r>
              <w:t>10/25/21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14:paraId="2BA418AB" w14:textId="2BA37243" w:rsidR="00FC3086" w:rsidRDefault="00EC098E" w:rsidP="00877202">
            <w:pPr>
              <w:jc w:val="center"/>
            </w:pPr>
            <w:r>
              <w:t>1</w:t>
            </w:r>
          </w:p>
        </w:tc>
        <w:tc>
          <w:tcPr>
            <w:tcW w:w="5355" w:type="dxa"/>
            <w:tcBorders>
              <w:top w:val="single" w:sz="4" w:space="0" w:color="auto"/>
            </w:tcBorders>
          </w:tcPr>
          <w:p w14:paraId="17A17973" w14:textId="77777777" w:rsidR="00836FBF" w:rsidRDefault="00836FBF" w:rsidP="00EC098E">
            <w:pPr>
              <w:ind w:left="1440" w:hanging="1440"/>
            </w:pPr>
            <w:r>
              <w:t>Confidential</w:t>
            </w:r>
          </w:p>
          <w:p w14:paraId="06C1E219" w14:textId="12C7D776" w:rsidR="00EC098E" w:rsidRDefault="00EC098E" w:rsidP="002F633E">
            <w:pPr>
              <w:ind w:left="-1920" w:firstLine="1920"/>
            </w:pPr>
            <w:r>
              <w:t xml:space="preserve">Updated Direct Testimony of Deborah M. </w:t>
            </w:r>
          </w:p>
          <w:p w14:paraId="4D183317" w14:textId="0BE5B79E" w:rsidR="00EC098E" w:rsidRDefault="00EC098E" w:rsidP="00EC098E">
            <w:pPr>
              <w:ind w:left="1440" w:hanging="1440"/>
            </w:pPr>
            <w:r>
              <w:t xml:space="preserve">Gilbertson, Catherine A. McNamara, </w:t>
            </w:r>
          </w:p>
          <w:p w14:paraId="7052E4AC" w14:textId="77777777" w:rsidR="00EC098E" w:rsidRDefault="00EC098E" w:rsidP="00EC098E">
            <w:pPr>
              <w:ind w:left="1440" w:hanging="1440"/>
            </w:pPr>
            <w:r>
              <w:t xml:space="preserve">and David B. Simek, with Attachments and </w:t>
            </w:r>
          </w:p>
          <w:p w14:paraId="51531EC7" w14:textId="30DE5370" w:rsidR="00FC3086" w:rsidRDefault="00EC098E" w:rsidP="00836FBF">
            <w:pPr>
              <w:ind w:left="1440" w:hanging="1440"/>
            </w:pPr>
            <w:r>
              <w:t>Proposed Tariff Pages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7CD09D25" w14:textId="77777777" w:rsidR="00FC3086" w:rsidRDefault="00FC3086" w:rsidP="00877202"/>
        </w:tc>
      </w:tr>
      <w:tr w:rsidR="00FC3086" w14:paraId="0A221BA5" w14:textId="77777777" w:rsidTr="004F4B48">
        <w:tc>
          <w:tcPr>
            <w:tcW w:w="1189" w:type="dxa"/>
          </w:tcPr>
          <w:p w14:paraId="55473192" w14:textId="34EFF23F" w:rsidR="00FC3086" w:rsidRPr="000B13FE" w:rsidRDefault="00836FBF" w:rsidP="00877202">
            <w:r>
              <w:t>10/25/21</w:t>
            </w:r>
          </w:p>
        </w:tc>
        <w:tc>
          <w:tcPr>
            <w:tcW w:w="888" w:type="dxa"/>
          </w:tcPr>
          <w:p w14:paraId="274593F2" w14:textId="742D33F9" w:rsidR="00FC3086" w:rsidRDefault="00836FBF" w:rsidP="00877202">
            <w:pPr>
              <w:jc w:val="center"/>
            </w:pPr>
            <w:r>
              <w:t>2</w:t>
            </w:r>
          </w:p>
        </w:tc>
        <w:tc>
          <w:tcPr>
            <w:tcW w:w="5355" w:type="dxa"/>
          </w:tcPr>
          <w:p w14:paraId="35AC279D" w14:textId="77777777" w:rsidR="00FC3086" w:rsidRDefault="00836FBF" w:rsidP="00877202">
            <w:r>
              <w:t>Redacted</w:t>
            </w:r>
          </w:p>
          <w:p w14:paraId="099FFCD2" w14:textId="2452BB74" w:rsidR="00836FBF" w:rsidRPr="00755B69" w:rsidRDefault="00755B69" w:rsidP="00836FBF">
            <w:pPr>
              <w:ind w:left="1440" w:hanging="144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"TRANSCRIPTS-OFFICIAL%20EXHIBITS-CLERKS%20REPORT/21-132_2021-10-25_exh-2.pdf" </w:instrText>
            </w:r>
            <w:r>
              <w:fldChar w:fldCharType="separate"/>
            </w:r>
            <w:r w:rsidR="00836FBF" w:rsidRPr="00755B69">
              <w:rPr>
                <w:rStyle w:val="Hyperlink"/>
              </w:rPr>
              <w:t xml:space="preserve">Updated Direct Testimony of Deborah M. </w:t>
            </w:r>
          </w:p>
          <w:p w14:paraId="59B2AB7A" w14:textId="77777777" w:rsidR="00836FBF" w:rsidRPr="00755B69" w:rsidRDefault="00836FBF" w:rsidP="00836FBF">
            <w:pPr>
              <w:ind w:left="1440" w:hanging="1440"/>
              <w:rPr>
                <w:rStyle w:val="Hyperlink"/>
              </w:rPr>
            </w:pPr>
            <w:r w:rsidRPr="00755B69">
              <w:rPr>
                <w:rStyle w:val="Hyperlink"/>
              </w:rPr>
              <w:t xml:space="preserve">Gilbertson, Catherine A. McNamara, </w:t>
            </w:r>
          </w:p>
          <w:p w14:paraId="36694116" w14:textId="77777777" w:rsidR="00836FBF" w:rsidRPr="00755B69" w:rsidRDefault="00836FBF" w:rsidP="00836FBF">
            <w:pPr>
              <w:ind w:left="1440" w:hanging="1440"/>
              <w:rPr>
                <w:rStyle w:val="Hyperlink"/>
              </w:rPr>
            </w:pPr>
            <w:r w:rsidRPr="00755B69">
              <w:rPr>
                <w:rStyle w:val="Hyperlink"/>
              </w:rPr>
              <w:t xml:space="preserve">and David B. Simek, with Attachments and </w:t>
            </w:r>
          </w:p>
          <w:p w14:paraId="33495F97" w14:textId="7C612318" w:rsidR="00836FBF" w:rsidRPr="000B13FE" w:rsidRDefault="00836FBF" w:rsidP="00836FBF">
            <w:r w:rsidRPr="00755B69">
              <w:rPr>
                <w:rStyle w:val="Hyperlink"/>
              </w:rPr>
              <w:t>Proposed Tariff Pages</w:t>
            </w:r>
            <w:r w:rsidR="00755B69">
              <w:fldChar w:fldCharType="end"/>
            </w:r>
          </w:p>
        </w:tc>
        <w:tc>
          <w:tcPr>
            <w:tcW w:w="2763" w:type="dxa"/>
          </w:tcPr>
          <w:p w14:paraId="20E4F1EF" w14:textId="77777777" w:rsidR="00FC3086" w:rsidRDefault="00FC3086" w:rsidP="00877202"/>
        </w:tc>
      </w:tr>
      <w:tr w:rsidR="00B768C7" w14:paraId="59C1ACE4" w14:textId="77777777" w:rsidTr="004F4B48">
        <w:tc>
          <w:tcPr>
            <w:tcW w:w="1189" w:type="dxa"/>
          </w:tcPr>
          <w:p w14:paraId="47B904FB" w14:textId="586D6B50" w:rsidR="00B768C7" w:rsidRPr="000B13FE" w:rsidRDefault="00836FBF" w:rsidP="00877202">
            <w:r>
              <w:t>10/25/21</w:t>
            </w:r>
          </w:p>
        </w:tc>
        <w:tc>
          <w:tcPr>
            <w:tcW w:w="888" w:type="dxa"/>
          </w:tcPr>
          <w:p w14:paraId="2000FA9C" w14:textId="78BABE37" w:rsidR="00B768C7" w:rsidRDefault="00836FBF" w:rsidP="00877202">
            <w:pPr>
              <w:jc w:val="center"/>
            </w:pPr>
            <w:r>
              <w:t>3</w:t>
            </w:r>
          </w:p>
        </w:tc>
        <w:tc>
          <w:tcPr>
            <w:tcW w:w="5355" w:type="dxa"/>
          </w:tcPr>
          <w:p w14:paraId="4EF406F5" w14:textId="77777777" w:rsidR="00836FBF" w:rsidRDefault="00836FBF" w:rsidP="00836FBF">
            <w:pPr>
              <w:ind w:left="1440" w:hanging="1440"/>
            </w:pPr>
            <w:r>
              <w:t>Confidential</w:t>
            </w:r>
          </w:p>
          <w:p w14:paraId="7A865441" w14:textId="77777777" w:rsidR="00836FBF" w:rsidRDefault="00836FBF" w:rsidP="00836FBF">
            <w:pPr>
              <w:ind w:left="1440" w:hanging="1440"/>
            </w:pPr>
            <w:r>
              <w:t>2021-2022 Winter Cost of Gas Model, Updated</w:t>
            </w:r>
          </w:p>
          <w:p w14:paraId="609AFBF3" w14:textId="5D12E1F2" w:rsidR="00B768C7" w:rsidRPr="000B13FE" w:rsidRDefault="00836FBF" w:rsidP="00836FBF">
            <w:pPr>
              <w:ind w:left="1440" w:hanging="1440"/>
            </w:pPr>
            <w:r>
              <w:t>Response to PUC RR 1-1</w:t>
            </w:r>
          </w:p>
        </w:tc>
        <w:tc>
          <w:tcPr>
            <w:tcW w:w="2763" w:type="dxa"/>
          </w:tcPr>
          <w:p w14:paraId="34C08BD8" w14:textId="77777777" w:rsidR="00B768C7" w:rsidRDefault="00B768C7" w:rsidP="00877202"/>
        </w:tc>
      </w:tr>
      <w:tr w:rsidR="00B768C7" w14:paraId="60D0BB25" w14:textId="77777777" w:rsidTr="004F4B48">
        <w:tc>
          <w:tcPr>
            <w:tcW w:w="1189" w:type="dxa"/>
          </w:tcPr>
          <w:p w14:paraId="6C092D13" w14:textId="36082D67" w:rsidR="00B768C7" w:rsidRPr="000B13FE" w:rsidRDefault="00836FBF" w:rsidP="00877202">
            <w:r>
              <w:t>10/25/21</w:t>
            </w:r>
          </w:p>
        </w:tc>
        <w:tc>
          <w:tcPr>
            <w:tcW w:w="888" w:type="dxa"/>
          </w:tcPr>
          <w:p w14:paraId="371329A3" w14:textId="72C29C1C" w:rsidR="00B768C7" w:rsidRDefault="00836FBF" w:rsidP="00877202">
            <w:pPr>
              <w:jc w:val="center"/>
            </w:pPr>
            <w:r>
              <w:t>4</w:t>
            </w:r>
          </w:p>
        </w:tc>
        <w:tc>
          <w:tcPr>
            <w:tcW w:w="5355" w:type="dxa"/>
          </w:tcPr>
          <w:p w14:paraId="3A6C8EC4" w14:textId="5A952583" w:rsidR="00836FBF" w:rsidRPr="00755B69" w:rsidRDefault="00755B69" w:rsidP="00836FBF">
            <w:pPr>
              <w:ind w:left="1440" w:hanging="144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"TRANSCRIPTS-OFFICIAL%20EXHIBITS-CLERKS%20REPORT/21-132_2021-10-25_exh-4.pdf" </w:instrText>
            </w:r>
            <w:r>
              <w:fldChar w:fldCharType="separate"/>
            </w:r>
            <w:r w:rsidR="00836FBF" w:rsidRPr="00755B69">
              <w:rPr>
                <w:rStyle w:val="Hyperlink"/>
              </w:rPr>
              <w:t xml:space="preserve">Summary of Changes in Exhibit 3, the Updated Cost </w:t>
            </w:r>
          </w:p>
          <w:p w14:paraId="7531363E" w14:textId="27595481" w:rsidR="00B768C7" w:rsidRPr="000B13FE" w:rsidRDefault="00836FBF" w:rsidP="00836FBF">
            <w:pPr>
              <w:ind w:left="1440" w:hanging="1440"/>
            </w:pPr>
            <w:r w:rsidRPr="00755B69">
              <w:rPr>
                <w:rStyle w:val="Hyperlink"/>
              </w:rPr>
              <w:t>of Gas Model</w:t>
            </w:r>
            <w:r w:rsidR="00755B69">
              <w:fldChar w:fldCharType="end"/>
            </w:r>
          </w:p>
        </w:tc>
        <w:tc>
          <w:tcPr>
            <w:tcW w:w="2763" w:type="dxa"/>
          </w:tcPr>
          <w:p w14:paraId="7BFAD52B" w14:textId="77777777" w:rsidR="00B768C7" w:rsidRDefault="00B768C7" w:rsidP="00877202"/>
        </w:tc>
      </w:tr>
      <w:tr w:rsidR="00B768C7" w14:paraId="6EA00D45" w14:textId="77777777" w:rsidTr="004F4B48">
        <w:tc>
          <w:tcPr>
            <w:tcW w:w="1189" w:type="dxa"/>
          </w:tcPr>
          <w:p w14:paraId="60525747" w14:textId="7B8B5678" w:rsidR="00B768C7" w:rsidRPr="000B13FE" w:rsidRDefault="00836FBF" w:rsidP="00877202">
            <w:r>
              <w:t>10/25/21</w:t>
            </w:r>
          </w:p>
        </w:tc>
        <w:tc>
          <w:tcPr>
            <w:tcW w:w="888" w:type="dxa"/>
          </w:tcPr>
          <w:p w14:paraId="51EB20F3" w14:textId="2B813334" w:rsidR="00B768C7" w:rsidRDefault="00836FBF" w:rsidP="00877202">
            <w:pPr>
              <w:jc w:val="center"/>
            </w:pPr>
            <w:r>
              <w:t>5</w:t>
            </w:r>
          </w:p>
        </w:tc>
        <w:tc>
          <w:tcPr>
            <w:tcW w:w="5355" w:type="dxa"/>
          </w:tcPr>
          <w:p w14:paraId="7AA7A27A" w14:textId="5F7BE8BC" w:rsidR="00836FBF" w:rsidRPr="00755B69" w:rsidRDefault="00755B69" w:rsidP="00836FBF">
            <w:pPr>
              <w:ind w:left="1440" w:hanging="144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"TRANSCRIPTS-OFFICIAL%20EXHIBITS-CLERKS%20REPORT/21-132_2021-10-25_exh-5.pdf" </w:instrText>
            </w:r>
            <w:r>
              <w:fldChar w:fldCharType="separate"/>
            </w:r>
            <w:r w:rsidR="00836FBF" w:rsidRPr="00755B69">
              <w:rPr>
                <w:rStyle w:val="Hyperlink"/>
              </w:rPr>
              <w:t>Excerpts from Responses to OCA Set 1 Data</w:t>
            </w:r>
          </w:p>
          <w:p w14:paraId="445BE22B" w14:textId="6A5EDAC8" w:rsidR="00B768C7" w:rsidRPr="000B13FE" w:rsidRDefault="00836FBF" w:rsidP="00836FBF">
            <w:pPr>
              <w:ind w:left="1440" w:hanging="1440"/>
            </w:pPr>
            <w:r w:rsidRPr="00755B69">
              <w:rPr>
                <w:rStyle w:val="Hyperlink"/>
              </w:rPr>
              <w:t>Requests</w:t>
            </w:r>
            <w:r w:rsidR="00755B69">
              <w:fldChar w:fldCharType="end"/>
            </w:r>
          </w:p>
        </w:tc>
        <w:tc>
          <w:tcPr>
            <w:tcW w:w="2763" w:type="dxa"/>
          </w:tcPr>
          <w:p w14:paraId="140067F0" w14:textId="77777777" w:rsidR="00B768C7" w:rsidRDefault="00B768C7" w:rsidP="00877202"/>
        </w:tc>
      </w:tr>
      <w:tr w:rsidR="00B768C7" w14:paraId="338D7486" w14:textId="77777777" w:rsidTr="004F4B48">
        <w:tc>
          <w:tcPr>
            <w:tcW w:w="1189" w:type="dxa"/>
          </w:tcPr>
          <w:p w14:paraId="14E03659" w14:textId="5E44A3A0" w:rsidR="00B768C7" w:rsidRPr="000B13FE" w:rsidRDefault="00836FBF" w:rsidP="00877202">
            <w:r>
              <w:t>10/25/21</w:t>
            </w:r>
          </w:p>
        </w:tc>
        <w:tc>
          <w:tcPr>
            <w:tcW w:w="888" w:type="dxa"/>
          </w:tcPr>
          <w:p w14:paraId="7891C327" w14:textId="0A460B58" w:rsidR="00B768C7" w:rsidRDefault="00836FBF" w:rsidP="00877202">
            <w:pPr>
              <w:jc w:val="center"/>
            </w:pPr>
            <w:r>
              <w:t>6</w:t>
            </w:r>
          </w:p>
        </w:tc>
        <w:tc>
          <w:tcPr>
            <w:tcW w:w="5355" w:type="dxa"/>
          </w:tcPr>
          <w:p w14:paraId="6AE17478" w14:textId="316F42AA" w:rsidR="002E5570" w:rsidRPr="00755B69" w:rsidRDefault="00755B69" w:rsidP="002E5570">
            <w:pPr>
              <w:ind w:left="1440" w:hanging="144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"TRANSCRIPTS-OFFICIAL%20EXHIBITS-CLERKS%20REPORT/21-132_2021-10-25_exh-6.pdf" </w:instrText>
            </w:r>
            <w:r>
              <w:fldChar w:fldCharType="separate"/>
            </w:r>
            <w:r w:rsidR="002E5570" w:rsidRPr="00755B69">
              <w:rPr>
                <w:rStyle w:val="Hyperlink"/>
              </w:rPr>
              <w:t xml:space="preserve">Excerpts from Responses to Energy Tech Session </w:t>
            </w:r>
          </w:p>
          <w:p w14:paraId="0AF8B2AC" w14:textId="3D95B088" w:rsidR="00B768C7" w:rsidRPr="000B13FE" w:rsidRDefault="002E5570" w:rsidP="002E5570">
            <w:pPr>
              <w:ind w:left="1440" w:hanging="1440"/>
            </w:pPr>
            <w:r w:rsidRPr="00755B69">
              <w:rPr>
                <w:rStyle w:val="Hyperlink"/>
              </w:rPr>
              <w:t>Set 1 Data Requests</w:t>
            </w:r>
            <w:r w:rsidR="00755B69">
              <w:fldChar w:fldCharType="end"/>
            </w:r>
          </w:p>
        </w:tc>
        <w:tc>
          <w:tcPr>
            <w:tcW w:w="2763" w:type="dxa"/>
          </w:tcPr>
          <w:p w14:paraId="01EB1B92" w14:textId="77777777" w:rsidR="00B768C7" w:rsidRDefault="00B768C7" w:rsidP="00877202"/>
        </w:tc>
      </w:tr>
      <w:tr w:rsidR="00B768C7" w14:paraId="713DD2F5" w14:textId="77777777" w:rsidTr="004F4B48">
        <w:tc>
          <w:tcPr>
            <w:tcW w:w="1189" w:type="dxa"/>
          </w:tcPr>
          <w:p w14:paraId="3B3F884B" w14:textId="0B58DA80" w:rsidR="00B768C7" w:rsidRPr="000B13FE" w:rsidRDefault="002E5570" w:rsidP="00877202">
            <w:r>
              <w:t>10/25/21</w:t>
            </w:r>
          </w:p>
        </w:tc>
        <w:tc>
          <w:tcPr>
            <w:tcW w:w="888" w:type="dxa"/>
          </w:tcPr>
          <w:p w14:paraId="0F5C895B" w14:textId="6AC315B2" w:rsidR="00B768C7" w:rsidRDefault="002E5570" w:rsidP="00877202">
            <w:pPr>
              <w:jc w:val="center"/>
            </w:pPr>
            <w:r>
              <w:t>7</w:t>
            </w:r>
          </w:p>
        </w:tc>
        <w:tc>
          <w:tcPr>
            <w:tcW w:w="5355" w:type="dxa"/>
          </w:tcPr>
          <w:p w14:paraId="4EB63602" w14:textId="77777777" w:rsidR="002E5570" w:rsidRDefault="002E5570" w:rsidP="002E5570">
            <w:pPr>
              <w:ind w:left="1440" w:hanging="1440"/>
            </w:pPr>
            <w:r>
              <w:t>Redacted</w:t>
            </w:r>
          </w:p>
          <w:p w14:paraId="7F2B43F7" w14:textId="57B9100E" w:rsidR="002E5570" w:rsidRPr="00755B69" w:rsidRDefault="00755B69" w:rsidP="002E5570">
            <w:pPr>
              <w:ind w:left="1440" w:hanging="144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"TRANSCRIPTS-OFFICIAL%20EXHIBITS-CLERKS%20REPORT/21-132_2021-10-25_exh-7.pdf" </w:instrText>
            </w:r>
            <w:r>
              <w:fldChar w:fldCharType="separate"/>
            </w:r>
            <w:r w:rsidR="002E5570" w:rsidRPr="00755B69">
              <w:rPr>
                <w:rStyle w:val="Hyperlink"/>
              </w:rPr>
              <w:t>Liberty-Keene’s responses to Energy Tech Session</w:t>
            </w:r>
          </w:p>
          <w:p w14:paraId="6C0E0EF2" w14:textId="548DFBCD" w:rsidR="00B768C7" w:rsidRPr="000B13FE" w:rsidRDefault="002E5570" w:rsidP="002E5570">
            <w:pPr>
              <w:ind w:left="1440" w:hanging="1440"/>
            </w:pPr>
            <w:r w:rsidRPr="00755B69">
              <w:rPr>
                <w:rStyle w:val="Hyperlink"/>
              </w:rPr>
              <w:t>Set 1 Data Requests</w:t>
            </w:r>
            <w:r w:rsidR="00755B69">
              <w:fldChar w:fldCharType="end"/>
            </w:r>
          </w:p>
        </w:tc>
        <w:tc>
          <w:tcPr>
            <w:tcW w:w="2763" w:type="dxa"/>
          </w:tcPr>
          <w:p w14:paraId="72603E2A" w14:textId="77777777" w:rsidR="00B768C7" w:rsidRDefault="00B768C7" w:rsidP="00877202"/>
        </w:tc>
      </w:tr>
      <w:tr w:rsidR="00B768C7" w14:paraId="37EAF7D4" w14:textId="77777777" w:rsidTr="004F4B48">
        <w:tc>
          <w:tcPr>
            <w:tcW w:w="1189" w:type="dxa"/>
          </w:tcPr>
          <w:p w14:paraId="0DCE52D7" w14:textId="4F61F05F" w:rsidR="00B768C7" w:rsidRPr="000B13FE" w:rsidRDefault="002E5570" w:rsidP="00877202">
            <w:r>
              <w:t>10/25/21</w:t>
            </w:r>
          </w:p>
        </w:tc>
        <w:tc>
          <w:tcPr>
            <w:tcW w:w="888" w:type="dxa"/>
          </w:tcPr>
          <w:p w14:paraId="3F4CCA56" w14:textId="7B4F4E11" w:rsidR="00B768C7" w:rsidRDefault="002E5570" w:rsidP="00877202">
            <w:pPr>
              <w:jc w:val="center"/>
            </w:pPr>
            <w:r>
              <w:t>8</w:t>
            </w:r>
          </w:p>
        </w:tc>
        <w:tc>
          <w:tcPr>
            <w:tcW w:w="5355" w:type="dxa"/>
          </w:tcPr>
          <w:p w14:paraId="48513A63" w14:textId="77777777" w:rsidR="002E5570" w:rsidRDefault="002E5570" w:rsidP="002E5570">
            <w:pPr>
              <w:ind w:left="1440" w:hanging="1440"/>
            </w:pPr>
            <w:r>
              <w:t>Confidential</w:t>
            </w:r>
          </w:p>
          <w:p w14:paraId="15205545" w14:textId="77777777" w:rsidR="002E5570" w:rsidRDefault="002E5570" w:rsidP="002E5570">
            <w:pPr>
              <w:ind w:left="1440" w:hanging="1440"/>
            </w:pPr>
            <w:r>
              <w:t>Liberty-Keene’s responses to Energy Tech Session</w:t>
            </w:r>
          </w:p>
          <w:p w14:paraId="7B14BA23" w14:textId="77777777" w:rsidR="00755B69" w:rsidRDefault="002E5570" w:rsidP="004F4B48">
            <w:pPr>
              <w:ind w:left="1440" w:hanging="1440"/>
            </w:pPr>
            <w:r>
              <w:t>Set 1 Data Requests</w:t>
            </w:r>
          </w:p>
          <w:p w14:paraId="58F66339" w14:textId="77777777" w:rsidR="006F1CC3" w:rsidRDefault="006F1CC3" w:rsidP="004F4B48">
            <w:pPr>
              <w:ind w:left="1440" w:hanging="1440"/>
            </w:pPr>
          </w:p>
          <w:p w14:paraId="7FFB22F9" w14:textId="6535B890" w:rsidR="006F1CC3" w:rsidRPr="000B13FE" w:rsidRDefault="006F1CC3" w:rsidP="004F4B48">
            <w:pPr>
              <w:ind w:left="1440" w:hanging="1440"/>
            </w:pPr>
          </w:p>
        </w:tc>
        <w:tc>
          <w:tcPr>
            <w:tcW w:w="2763" w:type="dxa"/>
          </w:tcPr>
          <w:p w14:paraId="6079B393" w14:textId="77777777" w:rsidR="00B768C7" w:rsidRDefault="00B768C7" w:rsidP="00877202"/>
        </w:tc>
      </w:tr>
      <w:tr w:rsidR="00B768C7" w14:paraId="16178535" w14:textId="77777777" w:rsidTr="004F4B48">
        <w:tc>
          <w:tcPr>
            <w:tcW w:w="1189" w:type="dxa"/>
          </w:tcPr>
          <w:p w14:paraId="0F9CDB05" w14:textId="62E8DE02" w:rsidR="00B768C7" w:rsidRPr="000B13FE" w:rsidRDefault="002E5570" w:rsidP="00877202">
            <w:r>
              <w:lastRenderedPageBreak/>
              <w:t>10/25/21</w:t>
            </w:r>
          </w:p>
        </w:tc>
        <w:tc>
          <w:tcPr>
            <w:tcW w:w="888" w:type="dxa"/>
          </w:tcPr>
          <w:p w14:paraId="0F8B164D" w14:textId="03BA15FE" w:rsidR="00B768C7" w:rsidRDefault="002E5570" w:rsidP="00877202">
            <w:pPr>
              <w:jc w:val="center"/>
            </w:pPr>
            <w:r>
              <w:t>9</w:t>
            </w:r>
          </w:p>
        </w:tc>
        <w:tc>
          <w:tcPr>
            <w:tcW w:w="5355" w:type="dxa"/>
          </w:tcPr>
          <w:p w14:paraId="3CA68259" w14:textId="77777777" w:rsidR="002E5570" w:rsidRDefault="002E5570" w:rsidP="002E5570">
            <w:pPr>
              <w:ind w:left="1440" w:hanging="1440"/>
            </w:pPr>
            <w:r>
              <w:t>Redacted</w:t>
            </w:r>
          </w:p>
          <w:p w14:paraId="65E34663" w14:textId="1DDF696E" w:rsidR="00B768C7" w:rsidRPr="000B13FE" w:rsidRDefault="002F633E" w:rsidP="006F1CC3">
            <w:hyperlink r:id="rId87" w:history="1">
              <w:r w:rsidR="002E5570" w:rsidRPr="009366DC">
                <w:rPr>
                  <w:rStyle w:val="Hyperlink"/>
                </w:rPr>
                <w:t>Energy Audit Division Audit of Winter 2020-2021Reconciliation 10/13/21 and Addendum 10/20/21</w:t>
              </w:r>
            </w:hyperlink>
          </w:p>
        </w:tc>
        <w:tc>
          <w:tcPr>
            <w:tcW w:w="2763" w:type="dxa"/>
          </w:tcPr>
          <w:p w14:paraId="5B102991" w14:textId="77777777" w:rsidR="00B768C7" w:rsidRDefault="00B768C7" w:rsidP="00877202"/>
        </w:tc>
      </w:tr>
      <w:tr w:rsidR="00B768C7" w14:paraId="0B44CBF1" w14:textId="77777777" w:rsidTr="004F4B48">
        <w:tc>
          <w:tcPr>
            <w:tcW w:w="1189" w:type="dxa"/>
          </w:tcPr>
          <w:p w14:paraId="485D29B0" w14:textId="12E08078" w:rsidR="00B768C7" w:rsidRPr="000B13FE" w:rsidRDefault="002E5570" w:rsidP="00877202">
            <w:r>
              <w:t>10/25/21</w:t>
            </w:r>
          </w:p>
        </w:tc>
        <w:tc>
          <w:tcPr>
            <w:tcW w:w="888" w:type="dxa"/>
          </w:tcPr>
          <w:p w14:paraId="39151E2E" w14:textId="128C4761" w:rsidR="00B768C7" w:rsidRDefault="002E5570" w:rsidP="00877202">
            <w:pPr>
              <w:jc w:val="center"/>
            </w:pPr>
            <w:r>
              <w:t>10</w:t>
            </w:r>
          </w:p>
        </w:tc>
        <w:tc>
          <w:tcPr>
            <w:tcW w:w="5355" w:type="dxa"/>
          </w:tcPr>
          <w:p w14:paraId="28308AF5" w14:textId="77777777" w:rsidR="005E778E" w:rsidRDefault="005E778E" w:rsidP="005E778E">
            <w:pPr>
              <w:ind w:left="1440" w:hanging="1440"/>
            </w:pPr>
            <w:r>
              <w:t>Confidential</w:t>
            </w:r>
          </w:p>
          <w:p w14:paraId="2DD564F3" w14:textId="77777777" w:rsidR="005E778E" w:rsidRDefault="005E778E" w:rsidP="005E778E">
            <w:pPr>
              <w:ind w:left="1440" w:hanging="1440"/>
            </w:pPr>
            <w:r>
              <w:t>Energy Audit Division Audit of Winter 2020-2021</w:t>
            </w:r>
          </w:p>
          <w:p w14:paraId="7A338AFF" w14:textId="6CD0C6B3" w:rsidR="00B768C7" w:rsidRPr="000B13FE" w:rsidRDefault="005E778E" w:rsidP="005E778E">
            <w:pPr>
              <w:ind w:left="1440" w:hanging="1440"/>
            </w:pPr>
            <w:r>
              <w:t xml:space="preserve">Reconciliation 10/13/21 and Addendum 10/20/21 </w:t>
            </w:r>
          </w:p>
        </w:tc>
        <w:tc>
          <w:tcPr>
            <w:tcW w:w="2763" w:type="dxa"/>
          </w:tcPr>
          <w:p w14:paraId="266852FF" w14:textId="77777777" w:rsidR="00B768C7" w:rsidRDefault="00B768C7" w:rsidP="00877202"/>
        </w:tc>
      </w:tr>
      <w:tr w:rsidR="00B768C7" w14:paraId="3AE8E80F" w14:textId="77777777" w:rsidTr="004F4B48">
        <w:tc>
          <w:tcPr>
            <w:tcW w:w="1189" w:type="dxa"/>
          </w:tcPr>
          <w:p w14:paraId="77F91C19" w14:textId="217E916A" w:rsidR="00B768C7" w:rsidRPr="000B13FE" w:rsidRDefault="005E778E" w:rsidP="00877202">
            <w:r>
              <w:t>10/25/21</w:t>
            </w:r>
          </w:p>
        </w:tc>
        <w:tc>
          <w:tcPr>
            <w:tcW w:w="888" w:type="dxa"/>
          </w:tcPr>
          <w:p w14:paraId="2AB7E032" w14:textId="228C47C7" w:rsidR="00B768C7" w:rsidRDefault="005E778E" w:rsidP="00877202">
            <w:pPr>
              <w:jc w:val="center"/>
            </w:pPr>
            <w:r>
              <w:t>11</w:t>
            </w:r>
          </w:p>
        </w:tc>
        <w:tc>
          <w:tcPr>
            <w:tcW w:w="5355" w:type="dxa"/>
          </w:tcPr>
          <w:p w14:paraId="52F2DE77" w14:textId="77777777" w:rsidR="005E778E" w:rsidRDefault="005E778E" w:rsidP="005E778E">
            <w:pPr>
              <w:ind w:left="1440" w:hanging="1440"/>
            </w:pPr>
            <w:r>
              <w:t>Redacted</w:t>
            </w:r>
          </w:p>
          <w:p w14:paraId="156072B8" w14:textId="26DC797D" w:rsidR="005E778E" w:rsidRPr="009366DC" w:rsidRDefault="009366DC" w:rsidP="005E778E">
            <w:pPr>
              <w:ind w:left="1440" w:hanging="144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"TRANSCRIPTS-OFFICIAL%20EXHIBITS-CLERKS%20REPORT/21-132_2021-10-25_exh-11.pdf" </w:instrText>
            </w:r>
            <w:r>
              <w:fldChar w:fldCharType="separate"/>
            </w:r>
            <w:r w:rsidR="005E778E" w:rsidRPr="009366DC">
              <w:rPr>
                <w:rStyle w:val="Hyperlink"/>
              </w:rPr>
              <w:t>Liberty-Keene Petition as originally filed on</w:t>
            </w:r>
          </w:p>
          <w:p w14:paraId="75C94E28" w14:textId="77777777" w:rsidR="005E778E" w:rsidRPr="009366DC" w:rsidRDefault="005E778E" w:rsidP="005E778E">
            <w:pPr>
              <w:ind w:left="1440" w:hanging="1440"/>
              <w:rPr>
                <w:rStyle w:val="Hyperlink"/>
              </w:rPr>
            </w:pPr>
            <w:r w:rsidRPr="009366DC">
              <w:rPr>
                <w:rStyle w:val="Hyperlink"/>
              </w:rPr>
              <w:t>September 15, 2021, including testimony, schedules</w:t>
            </w:r>
          </w:p>
          <w:p w14:paraId="6B20B467" w14:textId="655F87F6" w:rsidR="00B768C7" w:rsidRPr="000B13FE" w:rsidRDefault="005E778E" w:rsidP="005E778E">
            <w:pPr>
              <w:ind w:left="1440" w:hanging="1440"/>
            </w:pPr>
            <w:r w:rsidRPr="009366DC">
              <w:rPr>
                <w:rStyle w:val="Hyperlink"/>
              </w:rPr>
              <w:t>and attachments</w:t>
            </w:r>
            <w:r w:rsidR="009366DC">
              <w:fldChar w:fldCharType="end"/>
            </w:r>
          </w:p>
        </w:tc>
        <w:tc>
          <w:tcPr>
            <w:tcW w:w="2763" w:type="dxa"/>
          </w:tcPr>
          <w:p w14:paraId="60B5D63E" w14:textId="77777777" w:rsidR="00B768C7" w:rsidRDefault="00B768C7" w:rsidP="00877202"/>
        </w:tc>
      </w:tr>
      <w:tr w:rsidR="00B768C7" w14:paraId="123BC838" w14:textId="77777777" w:rsidTr="004F4B48">
        <w:tc>
          <w:tcPr>
            <w:tcW w:w="1189" w:type="dxa"/>
          </w:tcPr>
          <w:p w14:paraId="63C3ADFD" w14:textId="1959C659" w:rsidR="00B768C7" w:rsidRPr="000B13FE" w:rsidRDefault="005E778E" w:rsidP="00877202">
            <w:r>
              <w:t>10/25/21</w:t>
            </w:r>
          </w:p>
        </w:tc>
        <w:tc>
          <w:tcPr>
            <w:tcW w:w="888" w:type="dxa"/>
          </w:tcPr>
          <w:p w14:paraId="64F6BF10" w14:textId="394875E2" w:rsidR="00B768C7" w:rsidRDefault="005E778E" w:rsidP="00877202">
            <w:pPr>
              <w:jc w:val="center"/>
            </w:pPr>
            <w:r>
              <w:t>12</w:t>
            </w:r>
          </w:p>
        </w:tc>
        <w:tc>
          <w:tcPr>
            <w:tcW w:w="5355" w:type="dxa"/>
          </w:tcPr>
          <w:p w14:paraId="4DA745CC" w14:textId="77777777" w:rsidR="00B768C7" w:rsidRDefault="005E778E" w:rsidP="00877202">
            <w:r>
              <w:t>Confidential</w:t>
            </w:r>
          </w:p>
          <w:p w14:paraId="03FEE6A9" w14:textId="77777777" w:rsidR="005E778E" w:rsidRDefault="005E778E" w:rsidP="005E778E">
            <w:pPr>
              <w:ind w:left="1440" w:hanging="1440"/>
            </w:pPr>
            <w:r>
              <w:t>Liberty-Keene Petition as originally filed on</w:t>
            </w:r>
          </w:p>
          <w:p w14:paraId="5DBE3F3C" w14:textId="77777777" w:rsidR="005E778E" w:rsidRDefault="005E778E" w:rsidP="005E778E">
            <w:pPr>
              <w:ind w:left="1440" w:hanging="1440"/>
            </w:pPr>
            <w:r>
              <w:t>September 15, 2021, including testimony, schedules</w:t>
            </w:r>
          </w:p>
          <w:p w14:paraId="690CC830" w14:textId="16782825" w:rsidR="005E778E" w:rsidRPr="000B13FE" w:rsidRDefault="005E778E" w:rsidP="005E778E">
            <w:pPr>
              <w:ind w:left="1440" w:hanging="1440"/>
            </w:pPr>
            <w:r>
              <w:t>and attachments</w:t>
            </w:r>
          </w:p>
        </w:tc>
        <w:tc>
          <w:tcPr>
            <w:tcW w:w="2763" w:type="dxa"/>
          </w:tcPr>
          <w:p w14:paraId="2A68D18D" w14:textId="77777777" w:rsidR="00B768C7" w:rsidRDefault="00B768C7" w:rsidP="00877202"/>
        </w:tc>
      </w:tr>
      <w:tr w:rsidR="00B768C7" w14:paraId="33F1AE71" w14:textId="77777777" w:rsidTr="004F4B48">
        <w:tc>
          <w:tcPr>
            <w:tcW w:w="1189" w:type="dxa"/>
          </w:tcPr>
          <w:p w14:paraId="56587894" w14:textId="10286B12" w:rsidR="00B768C7" w:rsidRPr="000B13FE" w:rsidRDefault="005E778E" w:rsidP="00877202">
            <w:r>
              <w:t>10/25/21</w:t>
            </w:r>
          </w:p>
        </w:tc>
        <w:tc>
          <w:tcPr>
            <w:tcW w:w="888" w:type="dxa"/>
          </w:tcPr>
          <w:p w14:paraId="1B16B02B" w14:textId="16DA613A" w:rsidR="00B768C7" w:rsidRDefault="005E778E" w:rsidP="00877202">
            <w:pPr>
              <w:jc w:val="center"/>
            </w:pPr>
            <w:r>
              <w:t>13</w:t>
            </w:r>
          </w:p>
        </w:tc>
        <w:tc>
          <w:tcPr>
            <w:tcW w:w="5355" w:type="dxa"/>
          </w:tcPr>
          <w:p w14:paraId="591A8897" w14:textId="1C899992" w:rsidR="00AC6FD0" w:rsidRPr="009366DC" w:rsidRDefault="009366DC" w:rsidP="00AC6FD0">
            <w:pPr>
              <w:ind w:left="1440" w:hanging="144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"TRANSCRIPTS-OFFICIAL%20EXHIBITS-CLERKS%20REPORT/21-132_2021-10-25_exh-13.pdf" </w:instrText>
            </w:r>
            <w:r>
              <w:fldChar w:fldCharType="separate"/>
            </w:r>
            <w:r w:rsidR="00AC6FD0" w:rsidRPr="009366DC">
              <w:rPr>
                <w:rStyle w:val="Hyperlink"/>
              </w:rPr>
              <w:t xml:space="preserve">Email among parties’ counsel from Liberty </w:t>
            </w:r>
          </w:p>
          <w:p w14:paraId="42746C08" w14:textId="77777777" w:rsidR="00AC6FD0" w:rsidRPr="009366DC" w:rsidRDefault="00AC6FD0" w:rsidP="00AC6FD0">
            <w:pPr>
              <w:ind w:left="1440" w:hanging="1440"/>
              <w:rPr>
                <w:rStyle w:val="Hyperlink"/>
              </w:rPr>
            </w:pPr>
            <w:r w:rsidRPr="009366DC">
              <w:rPr>
                <w:rStyle w:val="Hyperlink"/>
              </w:rPr>
              <w:t>EnergyNorth 10/20/21 with the first email from</w:t>
            </w:r>
          </w:p>
          <w:p w14:paraId="50711266" w14:textId="38878EC3" w:rsidR="00B768C7" w:rsidRPr="000B13FE" w:rsidRDefault="00AC6FD0" w:rsidP="00AC6FD0">
            <w:pPr>
              <w:ind w:left="1440" w:hanging="1440"/>
            </w:pPr>
            <w:r w:rsidRPr="009366DC">
              <w:rPr>
                <w:rStyle w:val="Hyperlink"/>
              </w:rPr>
              <w:t xml:space="preserve">Energy counsel </w:t>
            </w:r>
            <w:r w:rsidR="009366DC">
              <w:fldChar w:fldCharType="end"/>
            </w:r>
          </w:p>
        </w:tc>
        <w:tc>
          <w:tcPr>
            <w:tcW w:w="2763" w:type="dxa"/>
          </w:tcPr>
          <w:p w14:paraId="1CDBB669" w14:textId="77777777" w:rsidR="00B768C7" w:rsidRDefault="00B768C7" w:rsidP="00877202"/>
        </w:tc>
      </w:tr>
      <w:tr w:rsidR="00B768C7" w14:paraId="054BBB8C" w14:textId="77777777" w:rsidTr="004F4B48">
        <w:tc>
          <w:tcPr>
            <w:tcW w:w="1189" w:type="dxa"/>
          </w:tcPr>
          <w:p w14:paraId="58054E39" w14:textId="77E0531E" w:rsidR="00B768C7" w:rsidRPr="000B13FE" w:rsidRDefault="00AC6FD0" w:rsidP="00877202">
            <w:r>
              <w:t>10/25/21</w:t>
            </w:r>
          </w:p>
        </w:tc>
        <w:tc>
          <w:tcPr>
            <w:tcW w:w="888" w:type="dxa"/>
          </w:tcPr>
          <w:p w14:paraId="5E96D06C" w14:textId="32074CB2" w:rsidR="00B768C7" w:rsidRDefault="00AC6FD0" w:rsidP="00877202">
            <w:pPr>
              <w:jc w:val="center"/>
            </w:pPr>
            <w:r>
              <w:t>14</w:t>
            </w:r>
          </w:p>
        </w:tc>
        <w:tc>
          <w:tcPr>
            <w:tcW w:w="5355" w:type="dxa"/>
          </w:tcPr>
          <w:p w14:paraId="709133D8" w14:textId="10D73C71" w:rsidR="00C27DAA" w:rsidRPr="009366DC" w:rsidRDefault="009366DC" w:rsidP="00C27DAA">
            <w:pPr>
              <w:ind w:left="1440" w:hanging="144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"TRANSCRIPTS-OFFICIAL%20EXHIBITS-CLERKS%20REPORT/21-132_2021-10-25_exh-14.pdf" </w:instrText>
            </w:r>
            <w:r>
              <w:fldChar w:fldCharType="separate"/>
            </w:r>
            <w:r w:rsidR="00C27DAA" w:rsidRPr="009366DC">
              <w:rPr>
                <w:rStyle w:val="Hyperlink"/>
              </w:rPr>
              <w:t xml:space="preserve">Settlement Agreement on Permanent Rates filed as </w:t>
            </w:r>
          </w:p>
          <w:p w14:paraId="5715B67A" w14:textId="77777777" w:rsidR="00C27DAA" w:rsidRPr="009366DC" w:rsidRDefault="00C27DAA" w:rsidP="00C27DAA">
            <w:pPr>
              <w:ind w:left="1440" w:hanging="1440"/>
              <w:rPr>
                <w:rStyle w:val="Hyperlink"/>
              </w:rPr>
            </w:pPr>
            <w:r w:rsidRPr="009366DC">
              <w:rPr>
                <w:rStyle w:val="Hyperlink"/>
              </w:rPr>
              <w:t xml:space="preserve">Exhibit 49 in DG 20-105 and Exhibit 26 in </w:t>
            </w:r>
          </w:p>
          <w:p w14:paraId="5AC6B8C4" w14:textId="0208BA15" w:rsidR="00B768C7" w:rsidRPr="000B13FE" w:rsidRDefault="00C27DAA" w:rsidP="00C27DAA">
            <w:pPr>
              <w:ind w:left="1440" w:hanging="1440"/>
            </w:pPr>
            <w:r w:rsidRPr="009366DC">
              <w:rPr>
                <w:rStyle w:val="Hyperlink"/>
              </w:rPr>
              <w:t>DG 21-130</w:t>
            </w:r>
            <w:r w:rsidR="009366DC">
              <w:fldChar w:fldCharType="end"/>
            </w:r>
          </w:p>
        </w:tc>
        <w:tc>
          <w:tcPr>
            <w:tcW w:w="2763" w:type="dxa"/>
          </w:tcPr>
          <w:p w14:paraId="14AB28DF" w14:textId="77777777" w:rsidR="00B768C7" w:rsidRDefault="00B768C7" w:rsidP="00877202"/>
        </w:tc>
      </w:tr>
      <w:tr w:rsidR="002E5570" w14:paraId="41BDE779" w14:textId="77777777" w:rsidTr="004F4B48">
        <w:tc>
          <w:tcPr>
            <w:tcW w:w="1189" w:type="dxa"/>
          </w:tcPr>
          <w:p w14:paraId="2FE51B6C" w14:textId="7341A4A5" w:rsidR="002E5570" w:rsidRPr="000B13FE" w:rsidRDefault="00C27DAA" w:rsidP="00877202">
            <w:r>
              <w:t>10/25/21</w:t>
            </w:r>
          </w:p>
        </w:tc>
        <w:tc>
          <w:tcPr>
            <w:tcW w:w="888" w:type="dxa"/>
          </w:tcPr>
          <w:p w14:paraId="0359CA97" w14:textId="5D8B869B" w:rsidR="002E5570" w:rsidRDefault="00C27DAA" w:rsidP="00877202">
            <w:pPr>
              <w:jc w:val="center"/>
            </w:pPr>
            <w:r>
              <w:t>15</w:t>
            </w:r>
          </w:p>
        </w:tc>
        <w:tc>
          <w:tcPr>
            <w:tcW w:w="5355" w:type="dxa"/>
          </w:tcPr>
          <w:p w14:paraId="6CEA20E0" w14:textId="77777777" w:rsidR="00C27DAA" w:rsidRDefault="00C27DAA" w:rsidP="00C27DAA">
            <w:pPr>
              <w:ind w:left="1440" w:hanging="1440"/>
            </w:pPr>
            <w:r>
              <w:t>Redacted</w:t>
            </w:r>
          </w:p>
          <w:p w14:paraId="2029A1FC" w14:textId="5C00E38C" w:rsidR="00C27DAA" w:rsidRPr="001F714A" w:rsidRDefault="001F714A" w:rsidP="00C27DAA">
            <w:pPr>
              <w:ind w:left="1440" w:hanging="144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"TRANSCRIPTS-OFFICIAL%20EXHIBITS-CLERKS%20REPORT/21-132_2021-10-25_rev-exh-15.pdf" </w:instrText>
            </w:r>
            <w:r>
              <w:fldChar w:fldCharType="separate"/>
            </w:r>
            <w:r w:rsidR="00C27DAA" w:rsidRPr="001F714A">
              <w:rPr>
                <w:rStyle w:val="Hyperlink"/>
              </w:rPr>
              <w:t xml:space="preserve">Redline version of Updated Direct Testimony of </w:t>
            </w:r>
          </w:p>
          <w:p w14:paraId="159F1B99" w14:textId="77777777" w:rsidR="00C27DAA" w:rsidRPr="001F714A" w:rsidRDefault="00C27DAA" w:rsidP="00C27DAA">
            <w:pPr>
              <w:ind w:left="1440" w:hanging="1440"/>
              <w:rPr>
                <w:rStyle w:val="Hyperlink"/>
              </w:rPr>
            </w:pPr>
            <w:r w:rsidRPr="001F714A">
              <w:rPr>
                <w:rStyle w:val="Hyperlink"/>
              </w:rPr>
              <w:t>Deborah M. Gilbertson, Catherine A. McNamara,</w:t>
            </w:r>
          </w:p>
          <w:p w14:paraId="333DCC60" w14:textId="77777777" w:rsidR="00C27DAA" w:rsidRPr="001F714A" w:rsidRDefault="00C27DAA" w:rsidP="00C27DAA">
            <w:pPr>
              <w:ind w:left="1440" w:hanging="1440"/>
              <w:rPr>
                <w:rStyle w:val="Hyperlink"/>
              </w:rPr>
            </w:pPr>
            <w:r w:rsidRPr="001F714A">
              <w:rPr>
                <w:rStyle w:val="Hyperlink"/>
              </w:rPr>
              <w:t>and David B. Simek, with Attachments and</w:t>
            </w:r>
          </w:p>
          <w:p w14:paraId="26BDB9DB" w14:textId="0B5E98B8" w:rsidR="002E5570" w:rsidRPr="000B13FE" w:rsidRDefault="00C27DAA" w:rsidP="00C27DAA">
            <w:pPr>
              <w:ind w:left="1440" w:hanging="1440"/>
            </w:pPr>
            <w:r w:rsidRPr="001F714A">
              <w:rPr>
                <w:rStyle w:val="Hyperlink"/>
              </w:rPr>
              <w:t>Proposed Tariff Pages</w:t>
            </w:r>
            <w:r w:rsidR="001F714A">
              <w:fldChar w:fldCharType="end"/>
            </w:r>
          </w:p>
        </w:tc>
        <w:tc>
          <w:tcPr>
            <w:tcW w:w="2763" w:type="dxa"/>
          </w:tcPr>
          <w:p w14:paraId="578FC679" w14:textId="77777777" w:rsidR="002E5570" w:rsidRDefault="002E5570" w:rsidP="00877202"/>
        </w:tc>
      </w:tr>
      <w:tr w:rsidR="002E5570" w14:paraId="03D0DA8D" w14:textId="77777777" w:rsidTr="004F4B48">
        <w:tc>
          <w:tcPr>
            <w:tcW w:w="1189" w:type="dxa"/>
          </w:tcPr>
          <w:p w14:paraId="22251CC4" w14:textId="2B52231E" w:rsidR="002E5570" w:rsidRPr="000B13FE" w:rsidRDefault="00C27DAA" w:rsidP="00877202">
            <w:r>
              <w:t>10/25/21</w:t>
            </w:r>
          </w:p>
        </w:tc>
        <w:tc>
          <w:tcPr>
            <w:tcW w:w="888" w:type="dxa"/>
          </w:tcPr>
          <w:p w14:paraId="04CD5862" w14:textId="443FE0D8" w:rsidR="002E5570" w:rsidRDefault="00C27DAA" w:rsidP="00877202">
            <w:pPr>
              <w:jc w:val="center"/>
            </w:pPr>
            <w:r>
              <w:t>16</w:t>
            </w:r>
          </w:p>
        </w:tc>
        <w:tc>
          <w:tcPr>
            <w:tcW w:w="5355" w:type="dxa"/>
          </w:tcPr>
          <w:p w14:paraId="6DE5845A" w14:textId="77777777" w:rsidR="002E5570" w:rsidRDefault="00C27DAA" w:rsidP="00877202">
            <w:r>
              <w:t>Confidential</w:t>
            </w:r>
          </w:p>
          <w:p w14:paraId="35A5E027" w14:textId="77777777" w:rsidR="00C27DAA" w:rsidRDefault="00C27DAA" w:rsidP="00C27DAA">
            <w:pPr>
              <w:ind w:left="1440" w:hanging="1440"/>
            </w:pPr>
            <w:r>
              <w:t xml:space="preserve">Redline version of Updated Direct Testimony of </w:t>
            </w:r>
          </w:p>
          <w:p w14:paraId="379504AC" w14:textId="77777777" w:rsidR="00C27DAA" w:rsidRDefault="00C27DAA" w:rsidP="00C27DAA">
            <w:pPr>
              <w:ind w:left="1440" w:hanging="1440"/>
            </w:pPr>
            <w:r>
              <w:t>Deborah M. Gilbertson, Catherine A. McNamara,</w:t>
            </w:r>
          </w:p>
          <w:p w14:paraId="6AE0FF6B" w14:textId="77777777" w:rsidR="00C27DAA" w:rsidRDefault="00C27DAA" w:rsidP="00C27DAA">
            <w:pPr>
              <w:ind w:left="1440" w:hanging="1440"/>
            </w:pPr>
            <w:r>
              <w:t>and David B. Simek, with Attachments and</w:t>
            </w:r>
          </w:p>
          <w:p w14:paraId="54C45E86" w14:textId="54B389E8" w:rsidR="00C27DAA" w:rsidRPr="000B13FE" w:rsidRDefault="00C27DAA" w:rsidP="00C27DAA">
            <w:r>
              <w:t>Proposed Tariff Pages</w:t>
            </w:r>
          </w:p>
        </w:tc>
        <w:tc>
          <w:tcPr>
            <w:tcW w:w="2763" w:type="dxa"/>
          </w:tcPr>
          <w:p w14:paraId="0C6B19FE" w14:textId="77777777" w:rsidR="002E5570" w:rsidRDefault="002E5570" w:rsidP="00877202"/>
        </w:tc>
      </w:tr>
      <w:tr w:rsidR="00C27DAA" w14:paraId="3F7761A7" w14:textId="77777777" w:rsidTr="004F4B48">
        <w:tc>
          <w:tcPr>
            <w:tcW w:w="1189" w:type="dxa"/>
          </w:tcPr>
          <w:p w14:paraId="1EE0B3D3" w14:textId="74D74F87" w:rsidR="00C27DAA" w:rsidRPr="000B13FE" w:rsidRDefault="004F4B48" w:rsidP="00877202">
            <w:r>
              <w:lastRenderedPageBreak/>
              <w:br w:type="page"/>
            </w:r>
          </w:p>
        </w:tc>
        <w:tc>
          <w:tcPr>
            <w:tcW w:w="888" w:type="dxa"/>
          </w:tcPr>
          <w:p w14:paraId="2D5F5948" w14:textId="77777777" w:rsidR="00C27DAA" w:rsidRDefault="00C27DAA" w:rsidP="00877202">
            <w:pPr>
              <w:jc w:val="center"/>
            </w:pPr>
          </w:p>
        </w:tc>
        <w:tc>
          <w:tcPr>
            <w:tcW w:w="5355" w:type="dxa"/>
          </w:tcPr>
          <w:p w14:paraId="2219EA42" w14:textId="189C5300" w:rsidR="001E19EB" w:rsidRDefault="001E19EB" w:rsidP="001E19EB">
            <w:r>
              <w:t>Hearing held 10/25/21</w:t>
            </w:r>
          </w:p>
          <w:p w14:paraId="3DF0D867" w14:textId="07538615" w:rsidR="00C27DAA" w:rsidRPr="000B13FE" w:rsidRDefault="001E19EB" w:rsidP="001E19EB">
            <w:r>
              <w:t xml:space="preserve">Panel </w:t>
            </w:r>
            <w:r w:rsidRPr="00471ED9">
              <w:rPr>
                <w:vertAlign w:val="superscript"/>
              </w:rPr>
              <w:t>1</w:t>
            </w:r>
            <w:r>
              <w:t xml:space="preserve"> Deborah M. Gilbertson, Catherine A. McNamara, and David B. Simek</w:t>
            </w:r>
          </w:p>
        </w:tc>
        <w:tc>
          <w:tcPr>
            <w:tcW w:w="2763" w:type="dxa"/>
          </w:tcPr>
          <w:p w14:paraId="5BAAB890" w14:textId="77777777" w:rsidR="00C27DAA" w:rsidRDefault="00C27DAA" w:rsidP="00877202"/>
        </w:tc>
      </w:tr>
    </w:tbl>
    <w:p w14:paraId="598B36CC" w14:textId="77777777" w:rsidR="002E128A" w:rsidRDefault="002E128A" w:rsidP="00FC3086"/>
    <w:p w14:paraId="4CC2103E" w14:textId="77777777" w:rsidR="00FC3086" w:rsidRDefault="00FC3086" w:rsidP="00FC3086"/>
    <w:p w14:paraId="4BF5F616" w14:textId="77777777" w:rsidR="00FC3086" w:rsidRDefault="00FC3086" w:rsidP="00FC3086">
      <w:pPr>
        <w:sectPr w:rsidR="00FC3086" w:rsidSect="00FC3086">
          <w:pgSz w:w="12240" w:h="15840" w:code="1"/>
          <w:pgMar w:top="1440" w:right="965" w:bottom="1440" w:left="1080" w:header="1440" w:footer="1440" w:gutter="0"/>
          <w:paperSrc w:first="15" w:other="15"/>
          <w:pgNumType w:fmt="numberInDash"/>
          <w:cols w:space="720"/>
          <w:docGrid w:linePitch="326"/>
        </w:sectPr>
      </w:pPr>
    </w:p>
    <w:tbl>
      <w:tblPr>
        <w:tblW w:w="10590" w:type="dxa"/>
        <w:tblInd w:w="-13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530"/>
        <w:gridCol w:w="8280"/>
      </w:tblGrid>
      <w:tr w:rsidR="002E128A" w:rsidRPr="00531B42" w14:paraId="1A109662" w14:textId="77777777">
        <w:trPr>
          <w:trHeight w:val="432"/>
          <w:tblHeader/>
        </w:trPr>
        <w:tc>
          <w:tcPr>
            <w:tcW w:w="105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5EE827C" w14:textId="77777777" w:rsidR="002E128A" w:rsidRPr="00EA4608" w:rsidRDefault="002E128A" w:rsidP="00FC3086">
            <w:pPr>
              <w:tabs>
                <w:tab w:val="left" w:pos="5040"/>
              </w:tabs>
              <w:jc w:val="center"/>
              <w:rPr>
                <w:b/>
                <w:u w:val="single"/>
              </w:rPr>
            </w:pPr>
            <w:bookmarkStart w:id="1" w:name="Comments"/>
            <w:r w:rsidRPr="00FC3086">
              <w:rPr>
                <w:b/>
              </w:rPr>
              <w:lastRenderedPageBreak/>
              <w:t>Comments</w:t>
            </w:r>
            <w:bookmarkEnd w:id="1"/>
          </w:p>
        </w:tc>
      </w:tr>
      <w:tr w:rsidR="005B4A00" w:rsidRPr="00531B42" w14:paraId="0C91B8E2" w14:textId="77777777">
        <w:trPr>
          <w:trHeight w:val="432"/>
        </w:trPr>
        <w:tc>
          <w:tcPr>
            <w:tcW w:w="780" w:type="dxa"/>
            <w:shd w:val="clear" w:color="auto" w:fill="E6E6E6"/>
          </w:tcPr>
          <w:p w14:paraId="0965DE15" w14:textId="77777777" w:rsidR="005B4A00" w:rsidRPr="00EA4608" w:rsidRDefault="005B4A00" w:rsidP="00EA4608">
            <w:pPr>
              <w:tabs>
                <w:tab w:val="left" w:pos="5040"/>
              </w:tabs>
              <w:jc w:val="center"/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Tab</w:t>
            </w:r>
          </w:p>
        </w:tc>
        <w:tc>
          <w:tcPr>
            <w:tcW w:w="1530" w:type="dxa"/>
            <w:shd w:val="clear" w:color="auto" w:fill="E6E6E6"/>
          </w:tcPr>
          <w:p w14:paraId="2405931D" w14:textId="77777777" w:rsidR="005B4A00" w:rsidRPr="00EA4608" w:rsidRDefault="005B4A00" w:rsidP="00EA4608">
            <w:pPr>
              <w:tabs>
                <w:tab w:val="left" w:pos="5040"/>
              </w:tabs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DATE</w:t>
            </w:r>
          </w:p>
        </w:tc>
        <w:tc>
          <w:tcPr>
            <w:tcW w:w="8280" w:type="dxa"/>
            <w:shd w:val="clear" w:color="auto" w:fill="E6E6E6"/>
          </w:tcPr>
          <w:p w14:paraId="04E97DF4" w14:textId="77777777" w:rsidR="005B4A00" w:rsidRPr="00EA4608" w:rsidRDefault="005B4A00" w:rsidP="00EA4608">
            <w:pPr>
              <w:tabs>
                <w:tab w:val="left" w:pos="5040"/>
              </w:tabs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FILED BY</w:t>
            </w:r>
          </w:p>
        </w:tc>
      </w:tr>
      <w:tr w:rsidR="005B4A00" w:rsidRPr="00531B42" w14:paraId="134DCB20" w14:textId="77777777">
        <w:tc>
          <w:tcPr>
            <w:tcW w:w="780" w:type="dxa"/>
          </w:tcPr>
          <w:p w14:paraId="4D6E7544" w14:textId="77777777" w:rsidR="005B4A00" w:rsidRPr="00531B42" w:rsidRDefault="005B4A00" w:rsidP="00EA4608">
            <w:pPr>
              <w:numPr>
                <w:ilvl w:val="0"/>
                <w:numId w:val="9"/>
              </w:numPr>
            </w:pPr>
          </w:p>
        </w:tc>
        <w:tc>
          <w:tcPr>
            <w:tcW w:w="1530" w:type="dxa"/>
          </w:tcPr>
          <w:p w14:paraId="21959044" w14:textId="77777777" w:rsidR="005B4A00" w:rsidRPr="00531B42" w:rsidRDefault="005B4A00" w:rsidP="00EA4608">
            <w:pPr>
              <w:tabs>
                <w:tab w:val="left" w:pos="5040"/>
              </w:tabs>
            </w:pPr>
          </w:p>
        </w:tc>
        <w:tc>
          <w:tcPr>
            <w:tcW w:w="8280" w:type="dxa"/>
          </w:tcPr>
          <w:p w14:paraId="01CC3D06" w14:textId="77777777" w:rsidR="005B4A00" w:rsidRPr="00531B42" w:rsidRDefault="005B4A00" w:rsidP="00EA4608">
            <w:pPr>
              <w:tabs>
                <w:tab w:val="left" w:pos="5040"/>
              </w:tabs>
            </w:pPr>
          </w:p>
        </w:tc>
      </w:tr>
    </w:tbl>
    <w:p w14:paraId="2A764A18" w14:textId="77777777" w:rsidR="002E128A" w:rsidRDefault="002E128A">
      <w:pPr>
        <w:spacing w:line="480" w:lineRule="auto"/>
      </w:pPr>
    </w:p>
    <w:p w14:paraId="17053F6E" w14:textId="77777777" w:rsidR="002E128A" w:rsidRDefault="002E128A"/>
    <w:p w14:paraId="3F5F2817" w14:textId="77777777" w:rsidR="002E128A" w:rsidRDefault="002E128A">
      <w:pPr>
        <w:spacing w:line="480" w:lineRule="auto"/>
      </w:pPr>
    </w:p>
    <w:sectPr w:rsidR="002E128A" w:rsidSect="008B79C1">
      <w:pgSz w:w="12240" w:h="15840" w:code="1"/>
      <w:pgMar w:top="1440" w:right="965" w:bottom="1440" w:left="1080" w:header="1440" w:footer="1440" w:gutter="0"/>
      <w:paperSrc w:first="15" w:other="15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CEA8" w14:textId="77777777" w:rsidR="007E74A3" w:rsidRDefault="007E74A3">
      <w:r>
        <w:separator/>
      </w:r>
    </w:p>
  </w:endnote>
  <w:endnote w:type="continuationSeparator" w:id="0">
    <w:p w14:paraId="481F775F" w14:textId="77777777" w:rsidR="007E74A3" w:rsidRDefault="007E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1DF8" w14:textId="77777777" w:rsidR="002E128A" w:rsidRDefault="00DA6E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12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69CD2" w14:textId="77777777" w:rsidR="002E128A" w:rsidRDefault="002E1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3837" w14:textId="77777777" w:rsidR="002E128A" w:rsidRDefault="00DA6E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12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AE9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02EE8926" w14:textId="77777777" w:rsidR="002E128A" w:rsidRDefault="002E1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DEFC" w14:textId="77777777" w:rsidR="007E74A3" w:rsidRDefault="007E74A3">
      <w:r>
        <w:separator/>
      </w:r>
    </w:p>
  </w:footnote>
  <w:footnote w:type="continuationSeparator" w:id="0">
    <w:p w14:paraId="04E6A264" w14:textId="77777777" w:rsidR="007E74A3" w:rsidRDefault="007E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jc w:val="center"/>
      <w:tblLayout w:type="fixed"/>
      <w:tblCellMar>
        <w:left w:w="58" w:type="dxa"/>
        <w:bottom w:w="216" w:type="dxa"/>
        <w:right w:w="58" w:type="dxa"/>
      </w:tblCellMar>
      <w:tblLook w:val="01E0" w:firstRow="1" w:lastRow="1" w:firstColumn="1" w:lastColumn="1" w:noHBand="0" w:noVBand="0"/>
    </w:tblPr>
    <w:tblGrid>
      <w:gridCol w:w="10598"/>
    </w:tblGrid>
    <w:tr w:rsidR="002E128A" w:rsidRPr="00EA4608" w14:paraId="5C99A59F" w14:textId="77777777">
      <w:trPr>
        <w:tblHeader/>
        <w:jc w:val="center"/>
      </w:trPr>
      <w:tc>
        <w:tcPr>
          <w:tcW w:w="10598" w:type="dxa"/>
        </w:tcPr>
        <w:p w14:paraId="1C6EAAC2" w14:textId="77777777" w:rsidR="002E128A" w:rsidRPr="008E414F" w:rsidRDefault="008E414F" w:rsidP="00EA4608">
          <w:pPr>
            <w:jc w:val="center"/>
          </w:pPr>
          <w:r w:rsidRPr="008E414F">
            <w:t>DG 21-132</w:t>
          </w:r>
        </w:p>
      </w:tc>
    </w:tr>
    <w:tr w:rsidR="002E128A" w:rsidRPr="00EA4608" w14:paraId="2BB73C28" w14:textId="77777777">
      <w:trPr>
        <w:tblHeader/>
        <w:jc w:val="center"/>
      </w:trPr>
      <w:tc>
        <w:tcPr>
          <w:tcW w:w="10598" w:type="dxa"/>
        </w:tcPr>
        <w:p w14:paraId="0D73BA1A" w14:textId="77777777" w:rsidR="002E128A" w:rsidRPr="008E414F" w:rsidRDefault="008E414F" w:rsidP="00264B43">
          <w:pPr>
            <w:jc w:val="center"/>
          </w:pPr>
          <w:r w:rsidRPr="008E414F">
            <w:t>Liberty Utilities (EnergyNorth Natural Gas) Corp. d/b/a Liberty-Keene Division</w:t>
          </w:r>
        </w:p>
      </w:tc>
    </w:tr>
    <w:tr w:rsidR="002E128A" w:rsidRPr="00EA4608" w14:paraId="18AC9F07" w14:textId="77777777">
      <w:trPr>
        <w:tblHeader/>
        <w:jc w:val="center"/>
      </w:trPr>
      <w:tc>
        <w:tcPr>
          <w:tcW w:w="10598" w:type="dxa"/>
        </w:tcPr>
        <w:p w14:paraId="2F8B93AA" w14:textId="77777777" w:rsidR="002E128A" w:rsidRPr="008E414F" w:rsidRDefault="008E414F" w:rsidP="00EA4608">
          <w:pPr>
            <w:jc w:val="center"/>
          </w:pPr>
          <w:r w:rsidRPr="008E414F">
            <w:t>Winter 2021/2022 Cost of Gas</w:t>
          </w:r>
        </w:p>
      </w:tc>
    </w:tr>
  </w:tbl>
  <w:p w14:paraId="315D80D9" w14:textId="77777777" w:rsidR="002E128A" w:rsidRDefault="002E1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5EDD"/>
    <w:multiLevelType w:val="multilevel"/>
    <w:tmpl w:val="DCDC8E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620FB"/>
    <w:multiLevelType w:val="hybridMultilevel"/>
    <w:tmpl w:val="CF326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F35D7"/>
    <w:multiLevelType w:val="hybridMultilevel"/>
    <w:tmpl w:val="42E4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D29DD"/>
    <w:multiLevelType w:val="hybridMultilevel"/>
    <w:tmpl w:val="AAC8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1CF7"/>
    <w:multiLevelType w:val="hybridMultilevel"/>
    <w:tmpl w:val="C9F2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42D50"/>
    <w:multiLevelType w:val="hybridMultilevel"/>
    <w:tmpl w:val="13F4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62F3"/>
    <w:multiLevelType w:val="hybridMultilevel"/>
    <w:tmpl w:val="C5A0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72A3"/>
    <w:multiLevelType w:val="hybridMultilevel"/>
    <w:tmpl w:val="6BE228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BB268D"/>
    <w:multiLevelType w:val="hybridMultilevel"/>
    <w:tmpl w:val="3C72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E4406"/>
    <w:multiLevelType w:val="hybridMultilevel"/>
    <w:tmpl w:val="99DC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1FA7"/>
    <w:multiLevelType w:val="multilevel"/>
    <w:tmpl w:val="E6A4A248"/>
    <w:lvl w:ilvl="0">
      <w:start w:val="1"/>
      <w:numFmt w:val="decimal"/>
      <w:lvlText w:val="%1"/>
      <w:lvlJc w:val="left"/>
      <w:pPr>
        <w:tabs>
          <w:tab w:val="num" w:pos="720"/>
        </w:tabs>
        <w:ind w:left="0" w:firstLine="360"/>
      </w:pPr>
      <w:rPr>
        <w:rFonts w:hint="default"/>
        <w:color w:val="99999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564FF3"/>
    <w:multiLevelType w:val="multilevel"/>
    <w:tmpl w:val="3F2E1C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color w:val="99999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E0E3A"/>
    <w:multiLevelType w:val="hybridMultilevel"/>
    <w:tmpl w:val="EC1C7B9E"/>
    <w:lvl w:ilvl="0" w:tplc="B4B0396A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81165"/>
    <w:multiLevelType w:val="hybridMultilevel"/>
    <w:tmpl w:val="14EA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F0060"/>
    <w:multiLevelType w:val="hybridMultilevel"/>
    <w:tmpl w:val="29D2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51003"/>
    <w:multiLevelType w:val="hybridMultilevel"/>
    <w:tmpl w:val="F784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A1803"/>
    <w:multiLevelType w:val="hybridMultilevel"/>
    <w:tmpl w:val="9DB2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2186D"/>
    <w:multiLevelType w:val="hybridMultilevel"/>
    <w:tmpl w:val="9AFC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E4893"/>
    <w:multiLevelType w:val="hybridMultilevel"/>
    <w:tmpl w:val="CBD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25349"/>
    <w:multiLevelType w:val="multilevel"/>
    <w:tmpl w:val="CFC2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1A2A8F"/>
    <w:multiLevelType w:val="multilevel"/>
    <w:tmpl w:val="E002345E"/>
    <w:lvl w:ilvl="0">
      <w:start w:val="1"/>
      <w:numFmt w:val="decimal"/>
      <w:lvlText w:val="%1"/>
      <w:lvlJc w:val="left"/>
      <w:pPr>
        <w:tabs>
          <w:tab w:val="num" w:pos="720"/>
        </w:tabs>
        <w:ind w:left="0" w:firstLine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A1611E"/>
    <w:multiLevelType w:val="hybridMultilevel"/>
    <w:tmpl w:val="0974F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303122">
    <w:abstractNumId w:val="1"/>
  </w:num>
  <w:num w:numId="2" w16cid:durableId="1369067682">
    <w:abstractNumId w:val="21"/>
  </w:num>
  <w:num w:numId="3" w16cid:durableId="1811750365">
    <w:abstractNumId w:val="12"/>
  </w:num>
  <w:num w:numId="4" w16cid:durableId="1112747907">
    <w:abstractNumId w:val="19"/>
  </w:num>
  <w:num w:numId="5" w16cid:durableId="1177966361">
    <w:abstractNumId w:val="0"/>
  </w:num>
  <w:num w:numId="6" w16cid:durableId="2100784991">
    <w:abstractNumId w:val="11"/>
  </w:num>
  <w:num w:numId="7" w16cid:durableId="58407076">
    <w:abstractNumId w:val="10"/>
  </w:num>
  <w:num w:numId="8" w16cid:durableId="556862794">
    <w:abstractNumId w:val="20"/>
  </w:num>
  <w:num w:numId="9" w16cid:durableId="562376755">
    <w:abstractNumId w:val="7"/>
  </w:num>
  <w:num w:numId="10" w16cid:durableId="1748308395">
    <w:abstractNumId w:val="16"/>
  </w:num>
  <w:num w:numId="11" w16cid:durableId="97220426">
    <w:abstractNumId w:val="3"/>
  </w:num>
  <w:num w:numId="12" w16cid:durableId="20017664">
    <w:abstractNumId w:val="2"/>
  </w:num>
  <w:num w:numId="13" w16cid:durableId="1359964853">
    <w:abstractNumId w:val="9"/>
  </w:num>
  <w:num w:numId="14" w16cid:durableId="531773782">
    <w:abstractNumId w:val="6"/>
  </w:num>
  <w:num w:numId="15" w16cid:durableId="1479615882">
    <w:abstractNumId w:val="15"/>
  </w:num>
  <w:num w:numId="16" w16cid:durableId="1055079553">
    <w:abstractNumId w:val="17"/>
  </w:num>
  <w:num w:numId="17" w16cid:durableId="1559705839">
    <w:abstractNumId w:val="5"/>
  </w:num>
  <w:num w:numId="18" w16cid:durableId="2101636926">
    <w:abstractNumId w:val="18"/>
  </w:num>
  <w:num w:numId="19" w16cid:durableId="785082011">
    <w:abstractNumId w:val="8"/>
  </w:num>
  <w:num w:numId="20" w16cid:durableId="2084597521">
    <w:abstractNumId w:val="4"/>
  </w:num>
  <w:num w:numId="21" w16cid:durableId="1255548482">
    <w:abstractNumId w:val="14"/>
  </w:num>
  <w:num w:numId="22" w16cid:durableId="19143122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A3"/>
    <w:rsid w:val="0004381B"/>
    <w:rsid w:val="0004466E"/>
    <w:rsid w:val="000875BB"/>
    <w:rsid w:val="00090B8E"/>
    <w:rsid w:val="000A6B72"/>
    <w:rsid w:val="000C23E1"/>
    <w:rsid w:val="000F08E1"/>
    <w:rsid w:val="00105632"/>
    <w:rsid w:val="0014247D"/>
    <w:rsid w:val="0018374E"/>
    <w:rsid w:val="00185A3A"/>
    <w:rsid w:val="001A67EA"/>
    <w:rsid w:val="001B570D"/>
    <w:rsid w:val="001E19EB"/>
    <w:rsid w:val="001F714A"/>
    <w:rsid w:val="002248F0"/>
    <w:rsid w:val="00264B43"/>
    <w:rsid w:val="0028143A"/>
    <w:rsid w:val="002C0828"/>
    <w:rsid w:val="002C4DBE"/>
    <w:rsid w:val="002C5A59"/>
    <w:rsid w:val="002C766A"/>
    <w:rsid w:val="002E128A"/>
    <w:rsid w:val="002E5570"/>
    <w:rsid w:val="002F633E"/>
    <w:rsid w:val="00332E0F"/>
    <w:rsid w:val="00391CD8"/>
    <w:rsid w:val="00391E27"/>
    <w:rsid w:val="003A6AAE"/>
    <w:rsid w:val="003C2837"/>
    <w:rsid w:val="003C58BD"/>
    <w:rsid w:val="003F4941"/>
    <w:rsid w:val="00412575"/>
    <w:rsid w:val="004170B6"/>
    <w:rsid w:val="00431727"/>
    <w:rsid w:val="00454D8F"/>
    <w:rsid w:val="0046230C"/>
    <w:rsid w:val="00464AE9"/>
    <w:rsid w:val="0047016E"/>
    <w:rsid w:val="00487E93"/>
    <w:rsid w:val="004C07D8"/>
    <w:rsid w:val="004F063E"/>
    <w:rsid w:val="004F2698"/>
    <w:rsid w:val="004F4B48"/>
    <w:rsid w:val="0052033C"/>
    <w:rsid w:val="0056394A"/>
    <w:rsid w:val="00567ED3"/>
    <w:rsid w:val="005733CB"/>
    <w:rsid w:val="00576215"/>
    <w:rsid w:val="00596D7B"/>
    <w:rsid w:val="005977E0"/>
    <w:rsid w:val="005B34FA"/>
    <w:rsid w:val="005B4A00"/>
    <w:rsid w:val="005C36F6"/>
    <w:rsid w:val="005E778E"/>
    <w:rsid w:val="0062784C"/>
    <w:rsid w:val="006357E0"/>
    <w:rsid w:val="0064508F"/>
    <w:rsid w:val="00654DFB"/>
    <w:rsid w:val="00677969"/>
    <w:rsid w:val="006D7D18"/>
    <w:rsid w:val="006E08A2"/>
    <w:rsid w:val="006E2F2F"/>
    <w:rsid w:val="006E5C8B"/>
    <w:rsid w:val="006F1CC3"/>
    <w:rsid w:val="00736AD6"/>
    <w:rsid w:val="00737942"/>
    <w:rsid w:val="00750F6C"/>
    <w:rsid w:val="007555B1"/>
    <w:rsid w:val="00755B69"/>
    <w:rsid w:val="007677A9"/>
    <w:rsid w:val="00793A20"/>
    <w:rsid w:val="007B1E6C"/>
    <w:rsid w:val="007D367A"/>
    <w:rsid w:val="007E68C0"/>
    <w:rsid w:val="007E74A3"/>
    <w:rsid w:val="007F6EBC"/>
    <w:rsid w:val="00804CD1"/>
    <w:rsid w:val="00805039"/>
    <w:rsid w:val="0083539C"/>
    <w:rsid w:val="00836FBF"/>
    <w:rsid w:val="00854014"/>
    <w:rsid w:val="00854465"/>
    <w:rsid w:val="008607FF"/>
    <w:rsid w:val="008A10E7"/>
    <w:rsid w:val="008A3EE9"/>
    <w:rsid w:val="008B79C1"/>
    <w:rsid w:val="008D2F10"/>
    <w:rsid w:val="008D36A8"/>
    <w:rsid w:val="008D5476"/>
    <w:rsid w:val="008E1AB4"/>
    <w:rsid w:val="008E414F"/>
    <w:rsid w:val="009366DC"/>
    <w:rsid w:val="00994066"/>
    <w:rsid w:val="009D1AB9"/>
    <w:rsid w:val="009F1DE5"/>
    <w:rsid w:val="00A24BC2"/>
    <w:rsid w:val="00A26245"/>
    <w:rsid w:val="00A63409"/>
    <w:rsid w:val="00A75D46"/>
    <w:rsid w:val="00A7751F"/>
    <w:rsid w:val="00AC6FD0"/>
    <w:rsid w:val="00AF3220"/>
    <w:rsid w:val="00B27CB0"/>
    <w:rsid w:val="00B70021"/>
    <w:rsid w:val="00B768C7"/>
    <w:rsid w:val="00B82CC1"/>
    <w:rsid w:val="00B90304"/>
    <w:rsid w:val="00B9088C"/>
    <w:rsid w:val="00B96CEE"/>
    <w:rsid w:val="00BC0EC8"/>
    <w:rsid w:val="00BE2242"/>
    <w:rsid w:val="00BF4475"/>
    <w:rsid w:val="00BF6AAF"/>
    <w:rsid w:val="00C27DAA"/>
    <w:rsid w:val="00C36725"/>
    <w:rsid w:val="00CB2184"/>
    <w:rsid w:val="00CB5CDD"/>
    <w:rsid w:val="00CC550D"/>
    <w:rsid w:val="00CD3619"/>
    <w:rsid w:val="00CF1B8E"/>
    <w:rsid w:val="00D2107D"/>
    <w:rsid w:val="00D429F7"/>
    <w:rsid w:val="00D51910"/>
    <w:rsid w:val="00D55553"/>
    <w:rsid w:val="00D60DEE"/>
    <w:rsid w:val="00D7052B"/>
    <w:rsid w:val="00D7518A"/>
    <w:rsid w:val="00D80A04"/>
    <w:rsid w:val="00DA41A7"/>
    <w:rsid w:val="00DA6E54"/>
    <w:rsid w:val="00DB4362"/>
    <w:rsid w:val="00DC7A6F"/>
    <w:rsid w:val="00E01169"/>
    <w:rsid w:val="00E06B24"/>
    <w:rsid w:val="00E102DF"/>
    <w:rsid w:val="00E41323"/>
    <w:rsid w:val="00E41C64"/>
    <w:rsid w:val="00E66DBE"/>
    <w:rsid w:val="00E77982"/>
    <w:rsid w:val="00EA4608"/>
    <w:rsid w:val="00EB58BB"/>
    <w:rsid w:val="00EC098E"/>
    <w:rsid w:val="00EE340C"/>
    <w:rsid w:val="00F008CF"/>
    <w:rsid w:val="00F43844"/>
    <w:rsid w:val="00F60CD3"/>
    <w:rsid w:val="00FB0B5F"/>
    <w:rsid w:val="00FC283E"/>
    <w:rsid w:val="00FC3086"/>
    <w:rsid w:val="00FC3347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9EA29"/>
  <w15:docId w15:val="{BA0BD75A-DF9E-4043-95A3-4A47ADA6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9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79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79C1"/>
  </w:style>
  <w:style w:type="table" w:styleId="TableGrid">
    <w:name w:val="Table Grid"/>
    <w:basedOn w:val="TableNormal"/>
    <w:rsid w:val="008B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79C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79C1"/>
    <w:rPr>
      <w:color w:val="0000FF"/>
      <w:u w:val="single"/>
    </w:rPr>
  </w:style>
  <w:style w:type="character" w:styleId="FollowedHyperlink">
    <w:name w:val="FollowedHyperlink"/>
    <w:basedOn w:val="DefaultParagraphFont"/>
    <w:rsid w:val="008B79C1"/>
    <w:rPr>
      <w:color w:val="400080"/>
      <w:u w:val="single"/>
    </w:rPr>
  </w:style>
  <w:style w:type="paragraph" w:styleId="ListParagraph">
    <w:name w:val="List Paragraph"/>
    <w:basedOn w:val="Normal"/>
    <w:uiPriority w:val="34"/>
    <w:qFormat/>
    <w:rsid w:val="000C23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4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STIMONY/21-132_2021-10-18_engikeene_updated-dir-testimony-gilbertson-mcnamara-simek.pdf" TargetMode="External"/><Relationship Id="rId21" Type="http://schemas.openxmlformats.org/officeDocument/2006/relationships/hyperlink" Target="ORDERS/21-132_2021-10-08_nhpuc_proc-order-prop-proc-sch.pdf" TargetMode="External"/><Relationship Id="rId42" Type="http://schemas.openxmlformats.org/officeDocument/2006/relationships/hyperlink" Target="LETTERS-MEMOS-TARIFFS/21-132_2021-11-15_engikeene_compliance-tariff.pdf" TargetMode="External"/><Relationship Id="rId47" Type="http://schemas.openxmlformats.org/officeDocument/2006/relationships/hyperlink" Target="LETTERS-MEMOS-TARIFFS/21-132_2021-11-22_nhdoe_response-liberty-11-19-21-ltr.pdf" TargetMode="External"/><Relationship Id="rId63" Type="http://schemas.openxmlformats.org/officeDocument/2006/relationships/hyperlink" Target="LETTERS-MEMOS-TARIFFS/21-132_2022-01-25_engikeene_tariff-pgs.pdf" TargetMode="External"/><Relationship Id="rId68" Type="http://schemas.openxmlformats.org/officeDocument/2006/relationships/hyperlink" Target="LETTERS-MEMOS-TARIFFS/21-132_2022-02-21_engikeene_mar-cog-adj.pdf" TargetMode="External"/><Relationship Id="rId84" Type="http://schemas.openxmlformats.org/officeDocument/2006/relationships/header" Target="header1.xml"/><Relationship Id="rId89" Type="http://schemas.openxmlformats.org/officeDocument/2006/relationships/theme" Target="theme/theme1.xml"/><Relationship Id="rId16" Type="http://schemas.openxmlformats.org/officeDocument/2006/relationships/hyperlink" Target="ORDERS/21-132_2021-09-28_nhpuc_notice-adjudicative-proceeding.pdf" TargetMode="External"/><Relationship Id="rId11" Type="http://schemas.openxmlformats.org/officeDocument/2006/relationships/hyperlink" Target="INITIAL%20FILING%20-%20PETITION/21-132_2021.09.15_engikeene_proposed-tariff-pages.pdf" TargetMode="External"/><Relationship Id="rId32" Type="http://schemas.openxmlformats.org/officeDocument/2006/relationships/hyperlink" Target="BRIEFS/21-132_2021-10-27_engikeene_brief.pdf" TargetMode="External"/><Relationship Id="rId37" Type="http://schemas.openxmlformats.org/officeDocument/2006/relationships/hyperlink" Target="LETTERS-MEMOS-TARIFFS/21-132_2021-10-28_engikeene_rev_proposed-tariff-pgs.pdf" TargetMode="External"/><Relationship Id="rId53" Type="http://schemas.openxmlformats.org/officeDocument/2006/relationships/hyperlink" Target="LETTERS-MEMOS-TARIFFS/21-132_2021-12-16_nhpuc_revised-ltr-compliance.pdf" TargetMode="External"/><Relationship Id="rId58" Type="http://schemas.openxmlformats.org/officeDocument/2006/relationships/hyperlink" Target="LETTERS-MEMOS-TARIFFS/21-132_2021-12-27_nhdoe_jt-report-ldac-cog-proceedings.pdf" TargetMode="External"/><Relationship Id="rId74" Type="http://schemas.openxmlformats.org/officeDocument/2006/relationships/hyperlink" Target="LETTERS-MEMOS-TARIFFS/21-132_2022-03-31_nhpuc_ltr-provisional-compliance.pdf" TargetMode="External"/><Relationship Id="rId79" Type="http://schemas.openxmlformats.org/officeDocument/2006/relationships/hyperlink" Target="ORDERS/21-132_2022-08-04_order_26663.pdf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LETTERS-MEMOS-TARIFFS/21-132_2021_09-23_oca_ltr-participation.pdf" TargetMode="External"/><Relationship Id="rId22" Type="http://schemas.openxmlformats.org/officeDocument/2006/relationships/hyperlink" Target="LETTERS-MEMOS-TARIFFS/21-132_2021-10-08_nhdoe_notice-appearance-dexter.pdf" TargetMode="External"/><Relationship Id="rId27" Type="http://schemas.openxmlformats.org/officeDocument/2006/relationships/hyperlink" Target="TESTIMONY/21-132_2021-10-18_engikeene_att-updated-dir-testimony-gilbertson-mcnamara-simek.pdf" TargetMode="External"/><Relationship Id="rId30" Type="http://schemas.openxmlformats.org/officeDocument/2006/relationships/hyperlink" Target="LETTERS-MEMOS-TARIFFS/21-132_2021-10-22_engikeene_cvr-ltr-updated-response-record.pdf" TargetMode="External"/><Relationship Id="rId35" Type="http://schemas.openxmlformats.org/officeDocument/2006/relationships/hyperlink" Target="BRIEFS/21-132_2021-10-28_oca_brief.pdf" TargetMode="External"/><Relationship Id="rId43" Type="http://schemas.openxmlformats.org/officeDocument/2006/relationships/hyperlink" Target="LETTERS-MEMOS-TARIFFS/21-132_2021-11-16_nhdoe_comments-liberty-compliance-filing.pdf" TargetMode="External"/><Relationship Id="rId48" Type="http://schemas.openxmlformats.org/officeDocument/2006/relationships/hyperlink" Target="LETTERS-MEMOS-TARIFFS/21-132_2021-11-23_engikeene_cvr-ltr-dec-cog-adj-tariff-pgs.pdf" TargetMode="External"/><Relationship Id="rId56" Type="http://schemas.openxmlformats.org/officeDocument/2006/relationships/hyperlink" Target="LETTERS-MEMOS-TARIFFS/21-132_2021-12-23_engikeene_tariff-pgs.pdf" TargetMode="External"/><Relationship Id="rId64" Type="http://schemas.openxmlformats.org/officeDocument/2006/relationships/hyperlink" Target="LETTERS-MEMOS-TARIFFS/21-132_2022-01-31_nhpuc_ltr-non-compliance.pdf" TargetMode="External"/><Relationship Id="rId69" Type="http://schemas.openxmlformats.org/officeDocument/2006/relationships/hyperlink" Target="LETTERS-MEMOS-TARIFFS/21-132_2022-02-21_engikeene_mar-tariff-pgs.pdf" TargetMode="External"/><Relationship Id="rId77" Type="http://schemas.openxmlformats.org/officeDocument/2006/relationships/hyperlink" Target="TRANSCRIPTS-OFFICIAL%20EXHIBITS-CLERKS%20REPORT/21-132_2022-07-12_clerk-report.pdf" TargetMode="External"/><Relationship Id="rId8" Type="http://schemas.openxmlformats.org/officeDocument/2006/relationships/hyperlink" Target="INITIAL%20FILING%20-%20PETITION/21-132_2021.09.15_engikeene_cvr-ltr-cost-gas-filing.pdf" TargetMode="External"/><Relationship Id="rId51" Type="http://schemas.openxmlformats.org/officeDocument/2006/relationships/hyperlink" Target="LETTERS-MEMOS-TARIFFS/21-132_2021-11-30_nhpuc_ltr-compliance.pdf" TargetMode="External"/><Relationship Id="rId72" Type="http://schemas.openxmlformats.org/officeDocument/2006/relationships/hyperlink" Target="LETTERS-MEMOS-TARIFFS/21-132_2022-03-24_engikeene_cvr-ltr-apr-cog-adj.pdf" TargetMode="External"/><Relationship Id="rId80" Type="http://schemas.openxmlformats.org/officeDocument/2006/relationships/hyperlink" Target="LETTERS-MEMOS-TARIFFS/21-132_2022-09-01_nhdoe_status-update.pdf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INITIAL%20FILING%20-%20PETITION/21-132_2021.09.15_engikeene-schedules.pdf" TargetMode="External"/><Relationship Id="rId17" Type="http://schemas.openxmlformats.org/officeDocument/2006/relationships/hyperlink" Target="LETTERS-MEMOS-TARIFFS/21-132_2021-09-28_nhpuc_evid-hybrid-hearing-guidelines.pdf" TargetMode="External"/><Relationship Id="rId25" Type="http://schemas.openxmlformats.org/officeDocument/2006/relationships/hyperlink" Target="TESTIMONY/21-132_2021-10-18_engikeene_cvr-ltr-updated-dir-testimony-gilbertson-mcnamara-simek.pdf" TargetMode="External"/><Relationship Id="rId33" Type="http://schemas.openxmlformats.org/officeDocument/2006/relationships/hyperlink" Target="MOTIONS-OBJECTIONS/21-132_2021-10-27_nhdoe_cvr_ltr_motion-suspend.pdf" TargetMode="External"/><Relationship Id="rId38" Type="http://schemas.openxmlformats.org/officeDocument/2006/relationships/hyperlink" Target="LETTERS-MEMOS-TARIFFS/21-132_2021-10-28_nhdoe_comments-engi-record-req-responses.pdf" TargetMode="External"/><Relationship Id="rId46" Type="http://schemas.openxmlformats.org/officeDocument/2006/relationships/hyperlink" Target="LETTERS-MEMOS-TARIFFS/21-132_2021-11-19_engikeene_compliance-tariff.pdf" TargetMode="External"/><Relationship Id="rId59" Type="http://schemas.openxmlformats.org/officeDocument/2006/relationships/hyperlink" Target="LETTERS-MEMOS-TARIFFS/21-132_2021-12-27_oca-position-jt-report.pdf" TargetMode="External"/><Relationship Id="rId67" Type="http://schemas.openxmlformats.org/officeDocument/2006/relationships/hyperlink" Target="LETTERS-MEMOS-TARIFFS/21-132_2022-02-21_engikeene_cvr-ltr-mar-cog-adj-tariff-pgs.pdf" TargetMode="External"/><Relationship Id="rId20" Type="http://schemas.openxmlformats.org/officeDocument/2006/relationships/hyperlink" Target="LETTERS-MEMOS-TARIFFS/21-132_2021-10-07_engikeene_ltr-assent-prop-proc-sch.pdf" TargetMode="External"/><Relationship Id="rId41" Type="http://schemas.openxmlformats.org/officeDocument/2006/relationships/hyperlink" Target="LETTERS-MEMOS-TARIFFS/21-132_2021-11-15_engikeene_cvr-ltr-compliance-tariff.pdf" TargetMode="External"/><Relationship Id="rId54" Type="http://schemas.openxmlformats.org/officeDocument/2006/relationships/hyperlink" Target="LETTERS-MEMOS-TARIFFS/21-132_2021-12-23_engikeene_cvr-ltr-jan-cog-adj-tariff-pgs.pdf" TargetMode="External"/><Relationship Id="rId62" Type="http://schemas.openxmlformats.org/officeDocument/2006/relationships/hyperlink" Target="LETTERS-MEMOS-TARIFFS/21-132_2022-01-25_engikeene_feb-cog-adj.pdf" TargetMode="External"/><Relationship Id="rId70" Type="http://schemas.openxmlformats.org/officeDocument/2006/relationships/hyperlink" Target="LETTERS-MEMOS-TARIFFS/21-132_2022-02-22_nhpuc_ltr-provisional-compliance.pdf" TargetMode="External"/><Relationship Id="rId75" Type="http://schemas.openxmlformats.org/officeDocument/2006/relationships/hyperlink" Target="ORDERS/21-132_2022-04-15_order_26611.pdf" TargetMode="External"/><Relationship Id="rId83" Type="http://schemas.openxmlformats.org/officeDocument/2006/relationships/hyperlink" Target="ORDERS/21-132_2023-01-25_nhpuc_order-26765.pdf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LETTERS-MEMOS-TARIFFS/21-132_2021-09-28_nhdoe_notice-appearance-schwarzer.pdf" TargetMode="External"/><Relationship Id="rId23" Type="http://schemas.openxmlformats.org/officeDocument/2006/relationships/hyperlink" Target="ORDERS/21-132_2021-10-12_nhpuc_proc-order-record%20request.pdf" TargetMode="External"/><Relationship Id="rId28" Type="http://schemas.openxmlformats.org/officeDocument/2006/relationships/hyperlink" Target="ORDERS/21-132_2021-10-20_nhpuc-proc-order-updated-cog-filing.pdf" TargetMode="External"/><Relationship Id="rId36" Type="http://schemas.openxmlformats.org/officeDocument/2006/relationships/hyperlink" Target="LETTERS-MEMOS-TARIFFS/21-132_2021-10-28_engikeene_cvr_ltr_rev_proposed-tariff-pgs.pdf" TargetMode="External"/><Relationship Id="rId49" Type="http://schemas.openxmlformats.org/officeDocument/2006/relationships/hyperlink" Target="LETTERS-MEMOS-TARIFFS/21-132_2021-11-23_engikeene_dec-cog-adj.pdf" TargetMode="External"/><Relationship Id="rId57" Type="http://schemas.openxmlformats.org/officeDocument/2006/relationships/hyperlink" Target="LETTERS-MEMOS-TARIFFS/21-132_2021-12-27_nhdoe_cvr-ltr-jt-report-ldac-cog-proceedings.pdf" TargetMode="External"/><Relationship Id="rId10" Type="http://schemas.openxmlformats.org/officeDocument/2006/relationships/hyperlink" Target="INITIAL%20FILING%20-%20PETITION/21-132_2021.09.15_engikeene_table_contents-schedules.pdf" TargetMode="External"/><Relationship Id="rId31" Type="http://schemas.openxmlformats.org/officeDocument/2006/relationships/hyperlink" Target="TRANSCRIPTS-OFFICIAL%20EXHIBITS-CLERKS%20REPORT/21-132_2021-10-25_clerk-report.pdf" TargetMode="External"/><Relationship Id="rId44" Type="http://schemas.openxmlformats.org/officeDocument/2006/relationships/hyperlink" Target="TRANSCRIPTS-OFFICIAL%20EXHIBITS-CLERKS%20REPORT/21-132_2021-11-19_transcript-10-25-21.pdf" TargetMode="External"/><Relationship Id="rId52" Type="http://schemas.openxmlformats.org/officeDocument/2006/relationships/hyperlink" Target="LETTERS-MEMOS-TARIFFS/21-132_2021-12-15_nhpuc_ltr-compliance.pdf" TargetMode="External"/><Relationship Id="rId60" Type="http://schemas.openxmlformats.org/officeDocument/2006/relationships/hyperlink" Target="LETTERS-MEMOS-TARIFFS/21-132_2021-12-28_nhpuc_ltr-provisional-compliance.pdf" TargetMode="External"/><Relationship Id="rId65" Type="http://schemas.openxmlformats.org/officeDocument/2006/relationships/hyperlink" Target="LETTERS-MEMOS-TARIFFS/21-132_2022-02-04_engikeene_cvr-ltr-revised-tariff-pg.pdf" TargetMode="External"/><Relationship Id="rId73" Type="http://schemas.openxmlformats.org/officeDocument/2006/relationships/hyperlink" Target="LETTERS-MEMOS-TARIFFS/21-132_2022-03-24_engikeene_apr-cog-adj.pdf" TargetMode="External"/><Relationship Id="rId78" Type="http://schemas.openxmlformats.org/officeDocument/2006/relationships/hyperlink" Target="TRANSCRIPTS-OFFICIAL%20EXHIBITS-CLERKS%20REPORT/21-132_2022-07-25_transcript_07-12-22.pdf" TargetMode="External"/><Relationship Id="rId81" Type="http://schemas.openxmlformats.org/officeDocument/2006/relationships/hyperlink" Target="LETTERS-MEMOS-TARIFFS/21-132_2022-11-23_engi_request-service-list-change.pdf" TargetMode="External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INITIAL%20FILING%20-%20PETITION/21-132_2021.09.15_engikeene_direct-testimony-gilbertson-mcnamara-simek.pdf" TargetMode="External"/><Relationship Id="rId13" Type="http://schemas.openxmlformats.org/officeDocument/2006/relationships/hyperlink" Target="LETTERS-MEMOS-TARIFFS/21-132_2021.09.22_acknowledgment-letter.pdf" TargetMode="External"/><Relationship Id="rId18" Type="http://schemas.openxmlformats.org/officeDocument/2006/relationships/hyperlink" Target="LETTERS-MEMOS-TARIFFS/21-132_2021-10-05-engikeene_aff-pub.pdf" TargetMode="External"/><Relationship Id="rId39" Type="http://schemas.openxmlformats.org/officeDocument/2006/relationships/hyperlink" Target="LETTERS-MEMOS-TARIFFS/21-132_2021-10-29_nhdoe_ltr-addressing-issue-tariff.pdf" TargetMode="External"/><Relationship Id="rId34" Type="http://schemas.openxmlformats.org/officeDocument/2006/relationships/hyperlink" Target="MOTIONS-OBJECTIONS/21-132_2021-10-27_nhdoe_motion-suspend.pdf" TargetMode="External"/><Relationship Id="rId50" Type="http://schemas.openxmlformats.org/officeDocument/2006/relationships/hyperlink" Target="LETTERS-MEMOS-TARIFFS/21-132_2021-11-23_engikeene_tariff-pgs.pdf" TargetMode="External"/><Relationship Id="rId55" Type="http://schemas.openxmlformats.org/officeDocument/2006/relationships/hyperlink" Target="LETTERS-MEMOS-TARIFFS/21-132_2021-12-23_engikeene_jan-cog-adj.pdf" TargetMode="External"/><Relationship Id="rId76" Type="http://schemas.openxmlformats.org/officeDocument/2006/relationships/hyperlink" Target="21-132.docx" TargetMode="External"/><Relationship Id="rId7" Type="http://schemas.openxmlformats.org/officeDocument/2006/relationships/endnotes" Target="endnotes.xml"/><Relationship Id="rId71" Type="http://schemas.openxmlformats.org/officeDocument/2006/relationships/hyperlink" Target="LETTERS-MEMOS-TARIFFS/21-132_2022-03-17_engikeene_req-service-list-change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LETTERS-MEMOS-TARIFFS/21-132_2021-10-22_nhdoe_exhibit-witness-list.pdf" TargetMode="External"/><Relationship Id="rId24" Type="http://schemas.openxmlformats.org/officeDocument/2006/relationships/hyperlink" Target="LETTERS-MEMOS-TARIFFS/21-132_2021-10-13_engikeene_cvr-ltr-record-request.pdf" TargetMode="External"/><Relationship Id="rId40" Type="http://schemas.openxmlformats.org/officeDocument/2006/relationships/hyperlink" Target="ORDERS/21-132_2021-10-29_nhpuc_order-26542.pdf" TargetMode="External"/><Relationship Id="rId45" Type="http://schemas.openxmlformats.org/officeDocument/2006/relationships/hyperlink" Target="LETTERS-MEMOS-TARIFFS/21-132_2021-11-19_engikeene_cvr-ltr-compliance-tariff.pdf" TargetMode="External"/><Relationship Id="rId66" Type="http://schemas.openxmlformats.org/officeDocument/2006/relationships/hyperlink" Target="LETTERS-MEMOS-TARIFFS/21-132_2022-02-04_engikeene_revised-tariff-pg.pdf" TargetMode="External"/><Relationship Id="rId87" Type="http://schemas.openxmlformats.org/officeDocument/2006/relationships/hyperlink" Target="TRANSCRIPTS-OFFICIAL%20EXHIBITS-CLERKS%20REPORT/21-132_2021-10-25_exh-9.pdf" TargetMode="External"/><Relationship Id="rId61" Type="http://schemas.openxmlformats.org/officeDocument/2006/relationships/hyperlink" Target="LETTERS-MEMOS-TARIFFS/21-132_2022-01-25_engikeene_cvr-ltr-feb-cog-adj-tariff-pgs.pdf" TargetMode="External"/><Relationship Id="rId82" Type="http://schemas.openxmlformats.org/officeDocument/2006/relationships/hyperlink" Target="LETTERS-MEMOS-TARIFFS/21-132_2022-12-28_nhdoe_joint-request-enlarge-time-transfer-issue-docket-22-053.pdf" TargetMode="External"/><Relationship Id="rId19" Type="http://schemas.openxmlformats.org/officeDocument/2006/relationships/hyperlink" Target="LETTERS-MEMOS-TARIFFS/21-132_2021-10-06_nhdoe_prop-proc-sch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mmon\Templates\NHPUC\Sample%20-%20Docketbook%20Form%20with%20Exhibits%20and%20Comments%200516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7444-D1EF-4A19-A124-C537B82E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- Docketbook Form with Exhibits and Comments 051612.dotx</Template>
  <TotalTime>252</TotalTime>
  <Pages>11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View Consumer Comments Please Go to End of Document</vt:lpstr>
    </vt:vector>
  </TitlesOfParts>
  <Company>State of New Hampshire</Company>
  <LinksUpToDate>false</LinksUpToDate>
  <CharactersWithSpaces>16897</CharactersWithSpaces>
  <SharedDoc>false</SharedDoc>
  <HLinks>
    <vt:vector size="6" baseType="variant"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ConsumerCommentsPage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View Consumer Comments Please Go to End of Document</dc:title>
  <dc:creator>Borden, Doreen</dc:creator>
  <cp:lastModifiedBy>Borden, Doreen</cp:lastModifiedBy>
  <cp:revision>130</cp:revision>
  <cp:lastPrinted>2006-07-12T16:40:00Z</cp:lastPrinted>
  <dcterms:created xsi:type="dcterms:W3CDTF">2021-09-22T13:18:00Z</dcterms:created>
  <dcterms:modified xsi:type="dcterms:W3CDTF">2023-09-06T17:43:00Z</dcterms:modified>
</cp:coreProperties>
</file>